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BF" w:rsidRDefault="001B54BF" w:rsidP="003B13F6">
      <w:pPr>
        <w:pStyle w:val="Title"/>
      </w:pPr>
      <w:r>
        <w:t>Квалификационная характеристика врачей КГБУЗ «Ужурская  РБ»  на 2018 г. оказывающих платные услуги.</w:t>
      </w:r>
    </w:p>
    <w:p w:rsidR="001B54BF" w:rsidRDefault="001B54BF" w:rsidP="003B13F6">
      <w:pPr>
        <w:pStyle w:val="Title"/>
      </w:pPr>
      <w:r>
        <w:t>Прием пациентов ежедневно с 14.00-16.00ч.</w:t>
      </w:r>
    </w:p>
    <w:p w:rsidR="001B54BF" w:rsidRDefault="001B54BF" w:rsidP="003B13F6">
      <w:pPr>
        <w:pStyle w:val="Title"/>
      </w:pPr>
    </w:p>
    <w:p w:rsidR="001B54BF" w:rsidRDefault="001B54BF" w:rsidP="003B13F6">
      <w:pPr>
        <w:pStyle w:val="Title"/>
      </w:pPr>
    </w:p>
    <w:p w:rsidR="001B54BF" w:rsidRDefault="001B54BF" w:rsidP="003B13F6">
      <w:pPr>
        <w:jc w:val="center"/>
        <w:rPr>
          <w:sz w:val="20"/>
        </w:rPr>
      </w:pPr>
    </w:p>
    <w:tbl>
      <w:tblPr>
        <w:tblpPr w:leftFromText="180" w:rightFromText="180" w:vertAnchor="text" w:tblpX="-112" w:tblpY="1"/>
        <w:tblOverlap w:val="never"/>
        <w:tblW w:w="16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8"/>
        <w:gridCol w:w="1061"/>
        <w:gridCol w:w="1559"/>
        <w:gridCol w:w="1559"/>
        <w:gridCol w:w="1418"/>
        <w:gridCol w:w="833"/>
        <w:gridCol w:w="1560"/>
        <w:gridCol w:w="904"/>
        <w:gridCol w:w="2340"/>
        <w:gridCol w:w="1348"/>
        <w:gridCol w:w="1108"/>
        <w:gridCol w:w="1496"/>
      </w:tblGrid>
      <w:tr w:rsidR="001B54BF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1061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рождения</w:t>
            </w:r>
          </w:p>
        </w:tc>
        <w:tc>
          <w:tcPr>
            <w:tcW w:w="1559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ВУЗ,</w:t>
            </w:r>
          </w:p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окончания</w:t>
            </w:r>
          </w:p>
        </w:tc>
        <w:tc>
          <w:tcPr>
            <w:tcW w:w="1559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Квалификация по диплому</w:t>
            </w:r>
          </w:p>
        </w:tc>
        <w:tc>
          <w:tcPr>
            <w:tcW w:w="1418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диплому</w:t>
            </w:r>
          </w:p>
        </w:tc>
        <w:tc>
          <w:tcPr>
            <w:tcW w:w="833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Врачебный</w:t>
            </w:r>
          </w:p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стаж</w:t>
            </w:r>
          </w:p>
          <w:p w:rsidR="001B54BF" w:rsidRDefault="001B54BF" w:rsidP="00D7126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Занимаемая должность</w:t>
            </w:r>
          </w:p>
          <w:p w:rsidR="001B54BF" w:rsidRDefault="001B54BF" w:rsidP="00D7126A">
            <w:pPr>
              <w:jc w:val="center"/>
              <w:rPr>
                <w:sz w:val="20"/>
              </w:rPr>
            </w:pPr>
          </w:p>
        </w:tc>
        <w:tc>
          <w:tcPr>
            <w:tcW w:w="904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Стаж по специальности</w:t>
            </w:r>
          </w:p>
        </w:tc>
        <w:tc>
          <w:tcPr>
            <w:tcW w:w="2340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Повышение квалификации</w:t>
            </w:r>
          </w:p>
        </w:tc>
        <w:tc>
          <w:tcPr>
            <w:tcW w:w="1348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и год </w:t>
            </w:r>
          </w:p>
        </w:tc>
        <w:tc>
          <w:tcPr>
            <w:tcW w:w="1108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</w:tr>
      <w:tr w:rsidR="001B54BF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1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3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1B54BF" w:rsidRDefault="001B54BF" w:rsidP="00D7126A">
            <w:pPr>
              <w:jc w:val="center"/>
              <w:rPr>
                <w:sz w:val="20"/>
              </w:rPr>
            </w:pPr>
          </w:p>
        </w:tc>
        <w:tc>
          <w:tcPr>
            <w:tcW w:w="904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48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08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B54BF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Бобоев Хуршет Ахмедович</w:t>
            </w:r>
          </w:p>
        </w:tc>
        <w:tc>
          <w:tcPr>
            <w:tcW w:w="1061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  <w:tc>
          <w:tcPr>
            <w:tcW w:w="1559" w:type="dxa"/>
          </w:tcPr>
          <w:p w:rsidR="001B54BF" w:rsidRPr="00A256C3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Таджикский ГМУ 1995г</w:t>
            </w:r>
          </w:p>
          <w:p w:rsidR="001B54BF" w:rsidRPr="00A256C3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ЭВ № 827288 от 19.06.1995г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хирург</w:t>
            </w:r>
          </w:p>
          <w:p w:rsidR="001B54BF" w:rsidRDefault="001B54BF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6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хирург</w:t>
            </w:r>
          </w:p>
        </w:tc>
        <w:tc>
          <w:tcPr>
            <w:tcW w:w="904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40" w:type="dxa"/>
          </w:tcPr>
          <w:p w:rsidR="001B54BF" w:rsidRPr="009112A7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2015г </w:t>
            </w:r>
            <w:r w:rsidRPr="009112A7">
              <w:rPr>
                <w:sz w:val="20"/>
              </w:rPr>
              <w:t xml:space="preserve"> ИПОГОУ ВПО КрасГМ</w:t>
            </w:r>
            <w:r>
              <w:rPr>
                <w:sz w:val="20"/>
              </w:rPr>
              <w:t>У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хирургия</w:t>
            </w:r>
          </w:p>
        </w:tc>
        <w:tc>
          <w:tcPr>
            <w:tcW w:w="134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Хирургия 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№ 0990060145770 от 25.06.2015г</w:t>
            </w:r>
          </w:p>
        </w:tc>
        <w:tc>
          <w:tcPr>
            <w:tcW w:w="1108" w:type="dxa"/>
          </w:tcPr>
          <w:p w:rsidR="001B54BF" w:rsidRPr="00982D6D" w:rsidRDefault="001B54BF" w:rsidP="00D712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1B54BF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Горшенкова Ольга Петровна</w:t>
            </w:r>
          </w:p>
        </w:tc>
        <w:tc>
          <w:tcPr>
            <w:tcW w:w="1061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1559" w:type="dxa"/>
          </w:tcPr>
          <w:p w:rsidR="001B54BF" w:rsidRPr="00A256C3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Карагандинский ГМИ  1995</w:t>
            </w:r>
          </w:p>
          <w:p w:rsidR="001B54BF" w:rsidRPr="00A256C3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ЖБ-1 № 0006315 от 01.07.1995г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 акушер-гинеколог</w:t>
            </w:r>
          </w:p>
          <w:p w:rsidR="001B54BF" w:rsidRDefault="001B54BF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6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акушер гинеколог, зав.родильным отделением</w:t>
            </w:r>
          </w:p>
        </w:tc>
        <w:tc>
          <w:tcPr>
            <w:tcW w:w="904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4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2011г </w:t>
            </w:r>
            <w:r w:rsidRPr="009112A7">
              <w:rPr>
                <w:sz w:val="20"/>
              </w:rPr>
              <w:t xml:space="preserve"> ИПОГОУ ВПО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акушерство и гинекология</w:t>
            </w:r>
          </w:p>
        </w:tc>
        <w:tc>
          <w:tcPr>
            <w:tcW w:w="134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№ 0124040002513 от 21.12.2016гакушерство и гинекология</w:t>
            </w:r>
          </w:p>
        </w:tc>
        <w:tc>
          <w:tcPr>
            <w:tcW w:w="1108" w:type="dxa"/>
          </w:tcPr>
          <w:p w:rsidR="001B54BF" w:rsidRPr="0003612C" w:rsidRDefault="001B54BF" w:rsidP="00D7126A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Высшая 2016г</w:t>
            </w:r>
          </w:p>
        </w:tc>
      </w:tr>
      <w:tr w:rsidR="001B54BF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Голубков Николай Владимирович</w:t>
            </w:r>
          </w:p>
        </w:tc>
        <w:tc>
          <w:tcPr>
            <w:tcW w:w="1061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1958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  <w:lang w:val="en-US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84</w:t>
            </w:r>
          </w:p>
          <w:p w:rsidR="001B54BF" w:rsidRPr="00926B8C" w:rsidRDefault="001B54BF" w:rsidP="00D7126A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№ 717248 от 24.06.1983г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стоматолог </w:t>
            </w:r>
          </w:p>
        </w:tc>
        <w:tc>
          <w:tcPr>
            <w:tcW w:w="141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стоматология</w:t>
            </w:r>
          </w:p>
        </w:tc>
        <w:tc>
          <w:tcPr>
            <w:tcW w:w="833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6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стоматолог</w:t>
            </w:r>
          </w:p>
        </w:tc>
        <w:tc>
          <w:tcPr>
            <w:tcW w:w="904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34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2016г стоматология терапевтическая</w:t>
            </w:r>
          </w:p>
        </w:tc>
        <w:tc>
          <w:tcPr>
            <w:tcW w:w="134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Стоматология терапевтическая 0124040002751 от 28.12.2016г</w:t>
            </w:r>
          </w:p>
        </w:tc>
        <w:tc>
          <w:tcPr>
            <w:tcW w:w="1108" w:type="dxa"/>
          </w:tcPr>
          <w:p w:rsidR="001B54BF" w:rsidRDefault="001B54BF" w:rsidP="00D7126A">
            <w:pPr>
              <w:rPr>
                <w:sz w:val="20"/>
              </w:rPr>
            </w:pPr>
          </w:p>
        </w:tc>
      </w:tr>
      <w:tr w:rsidR="001B54BF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Данилова Наталья Владимировна</w:t>
            </w:r>
          </w:p>
        </w:tc>
        <w:tc>
          <w:tcPr>
            <w:tcW w:w="1061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1971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Карагандинский ГМИ 1994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ФВ № 647011 от 01.07.1994г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терапевт</w:t>
            </w:r>
          </w:p>
          <w:p w:rsidR="001B54BF" w:rsidRDefault="001B54BF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6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терапевт участковый</w:t>
            </w:r>
          </w:p>
        </w:tc>
        <w:tc>
          <w:tcPr>
            <w:tcW w:w="904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34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2016г</w:t>
            </w:r>
            <w:r w:rsidRPr="009112A7">
              <w:rPr>
                <w:sz w:val="20"/>
              </w:rPr>
              <w:t xml:space="preserve"> ИПОГОУ ВПО</w:t>
            </w:r>
            <w:r>
              <w:rPr>
                <w:sz w:val="20"/>
              </w:rPr>
              <w:t xml:space="preserve"> терапия</w:t>
            </w:r>
          </w:p>
        </w:tc>
        <w:tc>
          <w:tcPr>
            <w:tcW w:w="134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Терапия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№ 0124040000778 от 05.12.2016</w:t>
            </w:r>
          </w:p>
        </w:tc>
        <w:tc>
          <w:tcPr>
            <w:tcW w:w="1108" w:type="dxa"/>
          </w:tcPr>
          <w:p w:rsidR="001B54BF" w:rsidRDefault="001B54BF" w:rsidP="00D7126A">
            <w:pPr>
              <w:rPr>
                <w:sz w:val="20"/>
              </w:rPr>
            </w:pPr>
          </w:p>
        </w:tc>
      </w:tr>
      <w:tr w:rsidR="001B54BF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Забузанова Татьяна Маратовна</w:t>
            </w:r>
          </w:p>
        </w:tc>
        <w:tc>
          <w:tcPr>
            <w:tcW w:w="1061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1951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75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А-1 643319 от 26.06.1975г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 офтальмолог</w:t>
            </w:r>
          </w:p>
          <w:p w:rsidR="001B54BF" w:rsidRDefault="001B54BF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6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офтальмолог</w:t>
            </w:r>
          </w:p>
        </w:tc>
        <w:tc>
          <w:tcPr>
            <w:tcW w:w="904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34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2017г </w:t>
            </w:r>
            <w:r w:rsidRPr="009112A7">
              <w:rPr>
                <w:sz w:val="20"/>
              </w:rPr>
              <w:t xml:space="preserve"> ИПОГОУ ВПО</w:t>
            </w:r>
            <w:r>
              <w:rPr>
                <w:sz w:val="20"/>
              </w:rPr>
              <w:t xml:space="preserve"> офтальмология </w:t>
            </w:r>
          </w:p>
        </w:tc>
        <w:tc>
          <w:tcPr>
            <w:tcW w:w="134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Офтальмология № 0124310103068 от 11.11.2017</w:t>
            </w:r>
          </w:p>
        </w:tc>
        <w:tc>
          <w:tcPr>
            <w:tcW w:w="1108" w:type="dxa"/>
          </w:tcPr>
          <w:p w:rsidR="001B54BF" w:rsidRPr="006E1CE9" w:rsidRDefault="001B54BF" w:rsidP="00D7126A">
            <w:pPr>
              <w:rPr>
                <w:sz w:val="20"/>
                <w:highlight w:val="red"/>
              </w:rPr>
            </w:pPr>
            <w:r w:rsidRPr="00E16E0D">
              <w:rPr>
                <w:sz w:val="20"/>
              </w:rPr>
              <w:t>Высшая 2012г</w:t>
            </w:r>
          </w:p>
        </w:tc>
      </w:tr>
      <w:tr w:rsidR="001B54BF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Еремеева Елена Николаевна</w:t>
            </w:r>
          </w:p>
        </w:tc>
        <w:tc>
          <w:tcPr>
            <w:tcW w:w="1061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1974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</w:t>
            </w:r>
            <w:r>
              <w:rPr>
                <w:sz w:val="20"/>
              </w:rPr>
              <w:t>А</w:t>
            </w:r>
            <w:r w:rsidRPr="00BD58B0">
              <w:rPr>
                <w:sz w:val="20"/>
              </w:rPr>
              <w:t xml:space="preserve"> 1</w:t>
            </w:r>
            <w:r>
              <w:rPr>
                <w:sz w:val="20"/>
              </w:rPr>
              <w:t>997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АВС №  0638594 от 20.06.1997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 терапевт </w:t>
            </w:r>
          </w:p>
          <w:p w:rsidR="001B54BF" w:rsidRDefault="001B54BF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6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терапевт участковый ( совместительство внутреннее)</w:t>
            </w:r>
          </w:p>
        </w:tc>
        <w:tc>
          <w:tcPr>
            <w:tcW w:w="904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4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2012г профпатология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2013г терапия</w:t>
            </w:r>
          </w:p>
        </w:tc>
        <w:tc>
          <w:tcPr>
            <w:tcW w:w="134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Терапия А № 207918 от 15.03.2013</w:t>
            </w:r>
          </w:p>
        </w:tc>
        <w:tc>
          <w:tcPr>
            <w:tcW w:w="1108" w:type="dxa"/>
          </w:tcPr>
          <w:p w:rsidR="001B54BF" w:rsidRDefault="001B54BF" w:rsidP="00D7126A">
            <w:pPr>
              <w:rPr>
                <w:sz w:val="20"/>
              </w:rPr>
            </w:pPr>
          </w:p>
        </w:tc>
      </w:tr>
      <w:tr w:rsidR="001B54BF" w:rsidTr="00D7126A">
        <w:trPr>
          <w:cantSplit/>
        </w:trPr>
        <w:tc>
          <w:tcPr>
            <w:tcW w:w="159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Козлов Игорь Михайлович</w:t>
            </w:r>
          </w:p>
        </w:tc>
        <w:tc>
          <w:tcPr>
            <w:tcW w:w="1061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</w:t>
            </w:r>
            <w:r>
              <w:rPr>
                <w:sz w:val="20"/>
              </w:rPr>
              <w:t>А</w:t>
            </w:r>
            <w:r w:rsidRPr="00BD58B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2013 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  № 41314 от 21.06.2013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 терапевт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терапевт участковый</w:t>
            </w:r>
          </w:p>
        </w:tc>
        <w:tc>
          <w:tcPr>
            <w:tcW w:w="904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Интернатура 2014г</w:t>
            </w:r>
          </w:p>
        </w:tc>
        <w:tc>
          <w:tcPr>
            <w:tcW w:w="134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 Терапия № 0124180239984 от 01.07.2014</w:t>
            </w:r>
          </w:p>
        </w:tc>
        <w:tc>
          <w:tcPr>
            <w:tcW w:w="1108" w:type="dxa"/>
          </w:tcPr>
          <w:p w:rsidR="001B54BF" w:rsidRDefault="001B54BF" w:rsidP="00D7126A">
            <w:pPr>
              <w:rPr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1B54BF" w:rsidRDefault="001B54BF" w:rsidP="00D7126A">
            <w:pPr>
              <w:rPr>
                <w:sz w:val="20"/>
              </w:rPr>
            </w:pPr>
          </w:p>
          <w:p w:rsidR="001B54BF" w:rsidRDefault="001B54BF" w:rsidP="00D7126A">
            <w:pPr>
              <w:rPr>
                <w:sz w:val="20"/>
              </w:rPr>
            </w:pPr>
          </w:p>
          <w:p w:rsidR="001B54BF" w:rsidRDefault="001B54BF" w:rsidP="00D7126A">
            <w:pPr>
              <w:rPr>
                <w:sz w:val="20"/>
              </w:rPr>
            </w:pPr>
          </w:p>
          <w:p w:rsidR="001B54BF" w:rsidRDefault="001B54BF" w:rsidP="00D7126A">
            <w:pPr>
              <w:rPr>
                <w:sz w:val="20"/>
              </w:rPr>
            </w:pPr>
          </w:p>
          <w:p w:rsidR="001B54BF" w:rsidRDefault="001B54BF" w:rsidP="00D7126A">
            <w:pPr>
              <w:rPr>
                <w:sz w:val="20"/>
              </w:rPr>
            </w:pPr>
          </w:p>
        </w:tc>
      </w:tr>
      <w:tr w:rsidR="001B54BF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Иванова Марина Александровна </w:t>
            </w:r>
          </w:p>
        </w:tc>
        <w:tc>
          <w:tcPr>
            <w:tcW w:w="1061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87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ЛВ « 304299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функциональной диагностики (ЭКГ) </w:t>
            </w:r>
          </w:p>
          <w:p w:rsidR="001B54BF" w:rsidRDefault="001B54BF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 функциональной диагностики</w:t>
            </w:r>
          </w:p>
        </w:tc>
        <w:tc>
          <w:tcPr>
            <w:tcW w:w="833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функциональной диагностики</w:t>
            </w:r>
          </w:p>
        </w:tc>
        <w:tc>
          <w:tcPr>
            <w:tcW w:w="904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4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 переподготовка « функциональная диагностика»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2015г  ЭВН и ККМП</w:t>
            </w:r>
          </w:p>
        </w:tc>
        <w:tc>
          <w:tcPr>
            <w:tcW w:w="134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функциональная диагностика» № 014040008550 от 31.10.2017</w:t>
            </w:r>
          </w:p>
        </w:tc>
        <w:tc>
          <w:tcPr>
            <w:tcW w:w="1108" w:type="dxa"/>
          </w:tcPr>
          <w:p w:rsidR="001B54BF" w:rsidRDefault="001B54BF" w:rsidP="00D7126A">
            <w:pPr>
              <w:rPr>
                <w:sz w:val="20"/>
              </w:rPr>
            </w:pPr>
          </w:p>
        </w:tc>
      </w:tr>
      <w:tr w:rsidR="001B54BF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Иванова Марина Александровна </w:t>
            </w:r>
          </w:p>
        </w:tc>
        <w:tc>
          <w:tcPr>
            <w:tcW w:w="1061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87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576ч от 03.02.2014г</w:t>
            </w:r>
          </w:p>
        </w:tc>
        <w:tc>
          <w:tcPr>
            <w:tcW w:w="1559" w:type="dxa"/>
          </w:tcPr>
          <w:p w:rsidR="001B54BF" w:rsidRDefault="001B54BF" w:rsidP="000043AC">
            <w:pPr>
              <w:rPr>
                <w:sz w:val="20"/>
              </w:rPr>
            </w:pPr>
            <w:r>
              <w:rPr>
                <w:sz w:val="20"/>
              </w:rPr>
              <w:t xml:space="preserve">Врач функциональной диагностики (УЗИ) </w:t>
            </w:r>
          </w:p>
          <w:p w:rsidR="001B54BF" w:rsidRDefault="001B54BF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 Ультразвуковая диагностика</w:t>
            </w:r>
          </w:p>
        </w:tc>
        <w:tc>
          <w:tcPr>
            <w:tcW w:w="833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УЗИ (совместительство внутреннее) </w:t>
            </w:r>
          </w:p>
        </w:tc>
        <w:tc>
          <w:tcPr>
            <w:tcW w:w="904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2014г переподготовка « Ультразвуковая диагностика»</w:t>
            </w:r>
          </w:p>
          <w:p w:rsidR="001B54BF" w:rsidRDefault="001B54BF" w:rsidP="00D7126A">
            <w:pPr>
              <w:rPr>
                <w:sz w:val="20"/>
              </w:rPr>
            </w:pPr>
          </w:p>
        </w:tc>
        <w:tc>
          <w:tcPr>
            <w:tcW w:w="134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«Ультразвуковая диагностика»  № 0124180156125 от 03.02.2017</w:t>
            </w:r>
          </w:p>
        </w:tc>
        <w:tc>
          <w:tcPr>
            <w:tcW w:w="110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1B54BF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Кирьякида Сергей Владимирович</w:t>
            </w:r>
          </w:p>
        </w:tc>
        <w:tc>
          <w:tcPr>
            <w:tcW w:w="1061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1962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86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 МВ « 565824 от 22.06.1986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хирург</w:t>
            </w:r>
          </w:p>
          <w:p w:rsidR="001B54BF" w:rsidRDefault="001B54BF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6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хирург</w:t>
            </w:r>
          </w:p>
        </w:tc>
        <w:tc>
          <w:tcPr>
            <w:tcW w:w="904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34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2016г хирургия</w:t>
            </w:r>
          </w:p>
        </w:tc>
        <w:tc>
          <w:tcPr>
            <w:tcW w:w="134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Хирургия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« 0124040001292 от 11.02.2016г</w:t>
            </w:r>
          </w:p>
        </w:tc>
        <w:tc>
          <w:tcPr>
            <w:tcW w:w="110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Высшая 2013г</w:t>
            </w:r>
          </w:p>
        </w:tc>
      </w:tr>
      <w:tr w:rsidR="001B54BF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Кулешова Лариса Анатольевна</w:t>
            </w:r>
          </w:p>
        </w:tc>
        <w:tc>
          <w:tcPr>
            <w:tcW w:w="1061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1960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86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Мв « 565963 от 22.06.1986г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терапевт</w:t>
            </w:r>
          </w:p>
          <w:p w:rsidR="001B54BF" w:rsidRDefault="001B54BF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6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терапевт участковый</w:t>
            </w:r>
          </w:p>
        </w:tc>
        <w:tc>
          <w:tcPr>
            <w:tcW w:w="904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34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2013г терапия</w:t>
            </w:r>
          </w:p>
        </w:tc>
        <w:tc>
          <w:tcPr>
            <w:tcW w:w="134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 Терапия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А « 3646245 от 15.03.2013</w:t>
            </w:r>
          </w:p>
        </w:tc>
        <w:tc>
          <w:tcPr>
            <w:tcW w:w="1108" w:type="dxa"/>
          </w:tcPr>
          <w:p w:rsidR="001B54BF" w:rsidRDefault="001B54BF" w:rsidP="00D7126A">
            <w:pPr>
              <w:rPr>
                <w:sz w:val="20"/>
              </w:rPr>
            </w:pPr>
          </w:p>
        </w:tc>
      </w:tr>
      <w:tr w:rsidR="001B54BF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Казущих Юлия Алексеевна</w:t>
            </w:r>
          </w:p>
        </w:tc>
        <w:tc>
          <w:tcPr>
            <w:tcW w:w="1061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Красноярский МИ 2012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К № 40986 от  20.06.2012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стоматолог </w:t>
            </w:r>
          </w:p>
        </w:tc>
        <w:tc>
          <w:tcPr>
            <w:tcW w:w="141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стоматология</w:t>
            </w:r>
          </w:p>
        </w:tc>
        <w:tc>
          <w:tcPr>
            <w:tcW w:w="833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стоматолог</w:t>
            </w:r>
          </w:p>
        </w:tc>
        <w:tc>
          <w:tcPr>
            <w:tcW w:w="904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Интернатура 2013</w:t>
            </w:r>
          </w:p>
        </w:tc>
        <w:tc>
          <w:tcPr>
            <w:tcW w:w="134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Стоматология № 0124180059042 от 01.07.2013</w:t>
            </w:r>
          </w:p>
        </w:tc>
        <w:tc>
          <w:tcPr>
            <w:tcW w:w="1108" w:type="dxa"/>
          </w:tcPr>
          <w:p w:rsidR="001B54BF" w:rsidRDefault="001B54BF" w:rsidP="00D7126A">
            <w:pPr>
              <w:rPr>
                <w:sz w:val="20"/>
              </w:rPr>
            </w:pPr>
          </w:p>
        </w:tc>
      </w:tr>
      <w:tr w:rsidR="001B54BF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Лопатин Виктор Леонтьевич</w:t>
            </w:r>
          </w:p>
        </w:tc>
        <w:tc>
          <w:tcPr>
            <w:tcW w:w="1061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1948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Омский ГМИ 1973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Э № 680570 от 29.06.1973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психиатр-нарколог </w:t>
            </w:r>
          </w:p>
          <w:p w:rsidR="001B54BF" w:rsidRDefault="001B54BF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6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психиатр нарколог</w:t>
            </w:r>
          </w:p>
        </w:tc>
        <w:tc>
          <w:tcPr>
            <w:tcW w:w="904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4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2006г 432чнаркология   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2011г «актуальные вопросы психиатрии и наркологии»</w:t>
            </w:r>
          </w:p>
        </w:tc>
        <w:tc>
          <w:tcPr>
            <w:tcW w:w="134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Наркология 180000605920 от 08.10.2016</w:t>
            </w:r>
          </w:p>
        </w:tc>
        <w:tc>
          <w:tcPr>
            <w:tcW w:w="1108" w:type="dxa"/>
          </w:tcPr>
          <w:p w:rsidR="001B54BF" w:rsidRDefault="001B54BF" w:rsidP="00D7126A">
            <w:pPr>
              <w:rPr>
                <w:sz w:val="20"/>
              </w:rPr>
            </w:pPr>
          </w:p>
        </w:tc>
      </w:tr>
      <w:tr w:rsidR="001B54BF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Мурзабаев Кадырали Айдарович</w:t>
            </w:r>
          </w:p>
        </w:tc>
        <w:tc>
          <w:tcPr>
            <w:tcW w:w="1061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Кыргызский ГМИ 1977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Б-4 № 042378 от 24.06.1977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терапевт</w:t>
            </w:r>
          </w:p>
        </w:tc>
        <w:tc>
          <w:tcPr>
            <w:tcW w:w="141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6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терапевт участковый</w:t>
            </w:r>
          </w:p>
        </w:tc>
        <w:tc>
          <w:tcPr>
            <w:tcW w:w="904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34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2017г терапия</w:t>
            </w:r>
          </w:p>
        </w:tc>
        <w:tc>
          <w:tcPr>
            <w:tcW w:w="134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Терапия 0143241365259 от 17.05.2017г</w:t>
            </w:r>
          </w:p>
        </w:tc>
        <w:tc>
          <w:tcPr>
            <w:tcW w:w="1108" w:type="dxa"/>
          </w:tcPr>
          <w:p w:rsidR="001B54BF" w:rsidRDefault="001B54BF" w:rsidP="00D7126A">
            <w:pPr>
              <w:rPr>
                <w:sz w:val="20"/>
              </w:rPr>
            </w:pPr>
          </w:p>
        </w:tc>
      </w:tr>
      <w:tr w:rsidR="001B54BF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B54BF" w:rsidRDefault="001B54BF" w:rsidP="00D7126A">
            <w:pPr>
              <w:rPr>
                <w:sz w:val="20"/>
              </w:rPr>
            </w:pP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Писарева Надежда Павловна</w:t>
            </w:r>
          </w:p>
        </w:tc>
        <w:tc>
          <w:tcPr>
            <w:tcW w:w="1061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85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МВ № 203895 от 22.06.1985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психиатр</w:t>
            </w:r>
          </w:p>
        </w:tc>
        <w:tc>
          <w:tcPr>
            <w:tcW w:w="141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Педиатрическое дело</w:t>
            </w:r>
          </w:p>
        </w:tc>
        <w:tc>
          <w:tcPr>
            <w:tcW w:w="833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6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психиатр</w:t>
            </w:r>
          </w:p>
        </w:tc>
        <w:tc>
          <w:tcPr>
            <w:tcW w:w="904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4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2013г 144ч профпатология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2014 психиатрия</w:t>
            </w:r>
          </w:p>
        </w:tc>
        <w:tc>
          <w:tcPr>
            <w:tcW w:w="134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Психиатрия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0124180243918 от 10.12.2014</w:t>
            </w:r>
          </w:p>
        </w:tc>
        <w:tc>
          <w:tcPr>
            <w:tcW w:w="110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2016г высшая психиатрия</w:t>
            </w:r>
          </w:p>
        </w:tc>
      </w:tr>
      <w:tr w:rsidR="001B54BF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Розиков Холмурод Назарович</w:t>
            </w:r>
          </w:p>
        </w:tc>
        <w:tc>
          <w:tcPr>
            <w:tcW w:w="1061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Таджитский КМУ 2004г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ДМО № 0002696 от 29.06.2004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терапевт</w:t>
            </w:r>
          </w:p>
        </w:tc>
        <w:tc>
          <w:tcPr>
            <w:tcW w:w="141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терапевт участковый</w:t>
            </w:r>
          </w:p>
        </w:tc>
        <w:tc>
          <w:tcPr>
            <w:tcW w:w="904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2015 терапия</w:t>
            </w:r>
          </w:p>
        </w:tc>
        <w:tc>
          <w:tcPr>
            <w:tcW w:w="134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 Терапия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0990060146910 от 08.10.2015г</w:t>
            </w:r>
          </w:p>
        </w:tc>
        <w:tc>
          <w:tcPr>
            <w:tcW w:w="1108" w:type="dxa"/>
          </w:tcPr>
          <w:p w:rsidR="001B54BF" w:rsidRDefault="001B54BF" w:rsidP="00D7126A">
            <w:pPr>
              <w:rPr>
                <w:sz w:val="20"/>
              </w:rPr>
            </w:pPr>
          </w:p>
        </w:tc>
      </w:tr>
      <w:tr w:rsidR="001B54BF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Сагдатдинова Ирина Васильевна</w:t>
            </w:r>
          </w:p>
        </w:tc>
        <w:tc>
          <w:tcPr>
            <w:tcW w:w="1061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1962</w:t>
            </w:r>
          </w:p>
        </w:tc>
        <w:tc>
          <w:tcPr>
            <w:tcW w:w="1559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КрасГМУ 1991</w:t>
            </w:r>
          </w:p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ФВ № 182281 от 25.01.1991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невропатолог  </w:t>
            </w:r>
          </w:p>
        </w:tc>
        <w:tc>
          <w:tcPr>
            <w:tcW w:w="141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60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Врач невролог</w:t>
            </w:r>
          </w:p>
        </w:tc>
        <w:tc>
          <w:tcPr>
            <w:tcW w:w="904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4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Интернатура 1991г неврология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2012 профпатология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2012 неврология</w:t>
            </w:r>
          </w:p>
        </w:tc>
        <w:tc>
          <w:tcPr>
            <w:tcW w:w="134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Неврология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0124040004335 от 11.02.2017г</w:t>
            </w:r>
          </w:p>
        </w:tc>
        <w:tc>
          <w:tcPr>
            <w:tcW w:w="1108" w:type="dxa"/>
          </w:tcPr>
          <w:p w:rsidR="001B54BF" w:rsidRDefault="001B54BF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Первая 2012</w:t>
            </w:r>
          </w:p>
        </w:tc>
      </w:tr>
      <w:tr w:rsidR="001B54BF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Чиган Александр Дмитриевич</w:t>
            </w:r>
          </w:p>
        </w:tc>
        <w:tc>
          <w:tcPr>
            <w:tcW w:w="1061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1957г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КрасГМИ 1980</w:t>
            </w:r>
          </w:p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180000084544</w:t>
            </w:r>
          </w:p>
        </w:tc>
        <w:tc>
          <w:tcPr>
            <w:tcW w:w="1559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профпатолог </w:t>
            </w:r>
          </w:p>
        </w:tc>
        <w:tc>
          <w:tcPr>
            <w:tcW w:w="141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профпатолог</w:t>
            </w:r>
          </w:p>
        </w:tc>
        <w:tc>
          <w:tcPr>
            <w:tcW w:w="833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Врач профпатолог</w:t>
            </w:r>
          </w:p>
        </w:tc>
        <w:tc>
          <w:tcPr>
            <w:tcW w:w="904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 Профпатология № 01240400002516 от 21.12.2016</w:t>
            </w:r>
          </w:p>
        </w:tc>
        <w:tc>
          <w:tcPr>
            <w:tcW w:w="1348" w:type="dxa"/>
          </w:tcPr>
          <w:p w:rsidR="001B54BF" w:rsidRDefault="001B54BF" w:rsidP="00D7126A">
            <w:pPr>
              <w:rPr>
                <w:sz w:val="20"/>
              </w:rPr>
            </w:pPr>
            <w:r>
              <w:rPr>
                <w:sz w:val="20"/>
              </w:rPr>
              <w:t>профпатология 180000084544 от 21.12.2016г</w:t>
            </w:r>
          </w:p>
        </w:tc>
        <w:tc>
          <w:tcPr>
            <w:tcW w:w="1108" w:type="dxa"/>
          </w:tcPr>
          <w:p w:rsidR="001B54BF" w:rsidRDefault="001B54BF" w:rsidP="00D7126A">
            <w:pPr>
              <w:rPr>
                <w:sz w:val="20"/>
              </w:rPr>
            </w:pPr>
          </w:p>
        </w:tc>
      </w:tr>
      <w:tr w:rsidR="001B54BF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B54BF" w:rsidRDefault="001B54BF" w:rsidP="003905B1">
            <w:pPr>
              <w:rPr>
                <w:sz w:val="20"/>
              </w:rPr>
            </w:pPr>
            <w:r>
              <w:rPr>
                <w:sz w:val="20"/>
              </w:rPr>
              <w:t>Чиган Александр Дмитриевич</w:t>
            </w:r>
          </w:p>
        </w:tc>
        <w:tc>
          <w:tcPr>
            <w:tcW w:w="1061" w:type="dxa"/>
          </w:tcPr>
          <w:p w:rsidR="001B54BF" w:rsidRDefault="001B54BF" w:rsidP="003905B1">
            <w:pPr>
              <w:rPr>
                <w:sz w:val="20"/>
              </w:rPr>
            </w:pPr>
            <w:r>
              <w:rPr>
                <w:sz w:val="20"/>
              </w:rPr>
              <w:t>1957г</w:t>
            </w:r>
          </w:p>
        </w:tc>
        <w:tc>
          <w:tcPr>
            <w:tcW w:w="1559" w:type="dxa"/>
          </w:tcPr>
          <w:p w:rsidR="001B54BF" w:rsidRDefault="001B54BF" w:rsidP="003905B1">
            <w:pPr>
              <w:rPr>
                <w:sz w:val="20"/>
              </w:rPr>
            </w:pPr>
            <w:r>
              <w:rPr>
                <w:sz w:val="20"/>
              </w:rPr>
              <w:t>КрасГМИ 1980</w:t>
            </w:r>
          </w:p>
          <w:p w:rsidR="001B54BF" w:rsidRDefault="001B54BF" w:rsidP="003905B1">
            <w:pPr>
              <w:rPr>
                <w:sz w:val="20"/>
              </w:rPr>
            </w:pPr>
            <w:r>
              <w:rPr>
                <w:sz w:val="20"/>
              </w:rPr>
              <w:t>Г-1 756932 от 27.06.1980</w:t>
            </w:r>
          </w:p>
        </w:tc>
        <w:tc>
          <w:tcPr>
            <w:tcW w:w="1559" w:type="dxa"/>
          </w:tcPr>
          <w:p w:rsidR="001B54BF" w:rsidRDefault="001B54BF" w:rsidP="003905B1">
            <w:pPr>
              <w:rPr>
                <w:sz w:val="20"/>
              </w:rPr>
            </w:pPr>
            <w:r>
              <w:rPr>
                <w:sz w:val="20"/>
              </w:rPr>
              <w:t xml:space="preserve">Врач терапевт  </w:t>
            </w:r>
          </w:p>
        </w:tc>
        <w:tc>
          <w:tcPr>
            <w:tcW w:w="1418" w:type="dxa"/>
          </w:tcPr>
          <w:p w:rsidR="001B54BF" w:rsidRDefault="001B54BF" w:rsidP="003905B1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B54BF" w:rsidRDefault="001B54BF" w:rsidP="003905B1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60" w:type="dxa"/>
          </w:tcPr>
          <w:p w:rsidR="001B54BF" w:rsidRDefault="001B54BF" w:rsidP="003905B1">
            <w:pPr>
              <w:rPr>
                <w:sz w:val="20"/>
              </w:rPr>
            </w:pPr>
            <w:r>
              <w:rPr>
                <w:sz w:val="20"/>
              </w:rPr>
              <w:t>Врач терапевт участковый</w:t>
            </w:r>
          </w:p>
        </w:tc>
        <w:tc>
          <w:tcPr>
            <w:tcW w:w="904" w:type="dxa"/>
          </w:tcPr>
          <w:p w:rsidR="001B54BF" w:rsidRDefault="001B54BF" w:rsidP="003905B1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340" w:type="dxa"/>
          </w:tcPr>
          <w:p w:rsidR="001B54BF" w:rsidRDefault="001B54BF" w:rsidP="003905B1">
            <w:pPr>
              <w:rPr>
                <w:sz w:val="20"/>
              </w:rPr>
            </w:pPr>
            <w:r>
              <w:rPr>
                <w:sz w:val="20"/>
              </w:rPr>
              <w:t>2013 терапия</w:t>
            </w:r>
          </w:p>
        </w:tc>
        <w:tc>
          <w:tcPr>
            <w:tcW w:w="1348" w:type="dxa"/>
          </w:tcPr>
          <w:p w:rsidR="001B54BF" w:rsidRDefault="001B54BF" w:rsidP="003905B1">
            <w:pPr>
              <w:rPr>
                <w:sz w:val="20"/>
              </w:rPr>
            </w:pPr>
            <w:r>
              <w:rPr>
                <w:sz w:val="20"/>
              </w:rPr>
              <w:t xml:space="preserve"> Терапия А-! 2311111 от  11.11.2013</w:t>
            </w:r>
          </w:p>
        </w:tc>
        <w:tc>
          <w:tcPr>
            <w:tcW w:w="1108" w:type="dxa"/>
          </w:tcPr>
          <w:p w:rsidR="001B54BF" w:rsidRDefault="001B54BF" w:rsidP="003905B1">
            <w:pPr>
              <w:rPr>
                <w:sz w:val="20"/>
              </w:rPr>
            </w:pPr>
          </w:p>
        </w:tc>
      </w:tr>
    </w:tbl>
    <w:p w:rsidR="001B54BF" w:rsidRDefault="001B54BF" w:rsidP="00EA62B8"/>
    <w:sectPr w:rsidR="001B54BF" w:rsidSect="00B868A4">
      <w:pgSz w:w="16838" w:h="11906" w:orient="landscape"/>
      <w:pgMar w:top="851" w:right="1134" w:bottom="624" w:left="1134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3F6"/>
    <w:rsid w:val="00000024"/>
    <w:rsid w:val="000027FB"/>
    <w:rsid w:val="00003D08"/>
    <w:rsid w:val="0000404C"/>
    <w:rsid w:val="000043AC"/>
    <w:rsid w:val="00013EEE"/>
    <w:rsid w:val="00015EC7"/>
    <w:rsid w:val="00016BDE"/>
    <w:rsid w:val="00016D1A"/>
    <w:rsid w:val="00020C38"/>
    <w:rsid w:val="000226C1"/>
    <w:rsid w:val="00022FF9"/>
    <w:rsid w:val="00024BEE"/>
    <w:rsid w:val="00033919"/>
    <w:rsid w:val="000353DC"/>
    <w:rsid w:val="0003612C"/>
    <w:rsid w:val="0004086D"/>
    <w:rsid w:val="000408D2"/>
    <w:rsid w:val="000475EA"/>
    <w:rsid w:val="00050563"/>
    <w:rsid w:val="00051A3A"/>
    <w:rsid w:val="000546AB"/>
    <w:rsid w:val="00054890"/>
    <w:rsid w:val="00054987"/>
    <w:rsid w:val="00060B0C"/>
    <w:rsid w:val="00061090"/>
    <w:rsid w:val="000628E5"/>
    <w:rsid w:val="00063A09"/>
    <w:rsid w:val="00066AC3"/>
    <w:rsid w:val="00083FE9"/>
    <w:rsid w:val="00084C98"/>
    <w:rsid w:val="00086856"/>
    <w:rsid w:val="000875C2"/>
    <w:rsid w:val="00092694"/>
    <w:rsid w:val="000943CD"/>
    <w:rsid w:val="00094B70"/>
    <w:rsid w:val="000A10C7"/>
    <w:rsid w:val="000A1E5E"/>
    <w:rsid w:val="000A5EF4"/>
    <w:rsid w:val="000A6B63"/>
    <w:rsid w:val="000B0BE7"/>
    <w:rsid w:val="000B12ED"/>
    <w:rsid w:val="000C121F"/>
    <w:rsid w:val="000C164C"/>
    <w:rsid w:val="000C29E2"/>
    <w:rsid w:val="000C29F2"/>
    <w:rsid w:val="000C2F77"/>
    <w:rsid w:val="000C4DD5"/>
    <w:rsid w:val="000C610C"/>
    <w:rsid w:val="000C71E4"/>
    <w:rsid w:val="000C7FD8"/>
    <w:rsid w:val="000D1C97"/>
    <w:rsid w:val="000D21C7"/>
    <w:rsid w:val="000D2A5F"/>
    <w:rsid w:val="000E35EF"/>
    <w:rsid w:val="000E427D"/>
    <w:rsid w:val="000E553B"/>
    <w:rsid w:val="000E6F96"/>
    <w:rsid w:val="000F06BA"/>
    <w:rsid w:val="000F0DCD"/>
    <w:rsid w:val="000F36CD"/>
    <w:rsid w:val="000F56E1"/>
    <w:rsid w:val="000F5A1E"/>
    <w:rsid w:val="000F7BE2"/>
    <w:rsid w:val="00100BBF"/>
    <w:rsid w:val="0010322D"/>
    <w:rsid w:val="00104AD4"/>
    <w:rsid w:val="001065A6"/>
    <w:rsid w:val="00113ADA"/>
    <w:rsid w:val="00114694"/>
    <w:rsid w:val="0011470B"/>
    <w:rsid w:val="00115B59"/>
    <w:rsid w:val="00116E72"/>
    <w:rsid w:val="001220CB"/>
    <w:rsid w:val="00123A58"/>
    <w:rsid w:val="00125639"/>
    <w:rsid w:val="00125AF7"/>
    <w:rsid w:val="0012671A"/>
    <w:rsid w:val="00131161"/>
    <w:rsid w:val="00131DF7"/>
    <w:rsid w:val="00135DC6"/>
    <w:rsid w:val="00143ACE"/>
    <w:rsid w:val="0014404C"/>
    <w:rsid w:val="0014650A"/>
    <w:rsid w:val="001466B1"/>
    <w:rsid w:val="00151E5E"/>
    <w:rsid w:val="0015419D"/>
    <w:rsid w:val="00160C9B"/>
    <w:rsid w:val="00164152"/>
    <w:rsid w:val="0016748D"/>
    <w:rsid w:val="00171BCB"/>
    <w:rsid w:val="001767BF"/>
    <w:rsid w:val="00183569"/>
    <w:rsid w:val="00190357"/>
    <w:rsid w:val="00190EE5"/>
    <w:rsid w:val="00191A85"/>
    <w:rsid w:val="00195550"/>
    <w:rsid w:val="001A2B06"/>
    <w:rsid w:val="001A3480"/>
    <w:rsid w:val="001A6F0B"/>
    <w:rsid w:val="001B1480"/>
    <w:rsid w:val="001B1CEA"/>
    <w:rsid w:val="001B377B"/>
    <w:rsid w:val="001B3B80"/>
    <w:rsid w:val="001B54BF"/>
    <w:rsid w:val="001B5588"/>
    <w:rsid w:val="001B672B"/>
    <w:rsid w:val="001B78C0"/>
    <w:rsid w:val="001C20E0"/>
    <w:rsid w:val="001C3F9E"/>
    <w:rsid w:val="001C4A2B"/>
    <w:rsid w:val="001C581E"/>
    <w:rsid w:val="001D600D"/>
    <w:rsid w:val="001E6402"/>
    <w:rsid w:val="001F2816"/>
    <w:rsid w:val="001F34A8"/>
    <w:rsid w:val="001F34CB"/>
    <w:rsid w:val="001F3BE3"/>
    <w:rsid w:val="001F69B5"/>
    <w:rsid w:val="002050DD"/>
    <w:rsid w:val="00207EC1"/>
    <w:rsid w:val="002107D4"/>
    <w:rsid w:val="00210968"/>
    <w:rsid w:val="00212E6D"/>
    <w:rsid w:val="00213798"/>
    <w:rsid w:val="00213E9B"/>
    <w:rsid w:val="002160BD"/>
    <w:rsid w:val="00216A8F"/>
    <w:rsid w:val="002179BA"/>
    <w:rsid w:val="00223344"/>
    <w:rsid w:val="00223D99"/>
    <w:rsid w:val="002265B3"/>
    <w:rsid w:val="00227D30"/>
    <w:rsid w:val="002300E0"/>
    <w:rsid w:val="002303A2"/>
    <w:rsid w:val="00230793"/>
    <w:rsid w:val="00230D7A"/>
    <w:rsid w:val="0023315C"/>
    <w:rsid w:val="00233A5C"/>
    <w:rsid w:val="00240C8A"/>
    <w:rsid w:val="00242A7D"/>
    <w:rsid w:val="00244521"/>
    <w:rsid w:val="00244F39"/>
    <w:rsid w:val="00246277"/>
    <w:rsid w:val="00250515"/>
    <w:rsid w:val="00255559"/>
    <w:rsid w:val="002560B2"/>
    <w:rsid w:val="00257D54"/>
    <w:rsid w:val="00260DC1"/>
    <w:rsid w:val="00261D45"/>
    <w:rsid w:val="002637E5"/>
    <w:rsid w:val="00263FFC"/>
    <w:rsid w:val="00265CA4"/>
    <w:rsid w:val="00265FBB"/>
    <w:rsid w:val="00266A78"/>
    <w:rsid w:val="00267636"/>
    <w:rsid w:val="00271744"/>
    <w:rsid w:val="002719C3"/>
    <w:rsid w:val="00271BB2"/>
    <w:rsid w:val="00271DEA"/>
    <w:rsid w:val="0028060A"/>
    <w:rsid w:val="00283F03"/>
    <w:rsid w:val="00285FD3"/>
    <w:rsid w:val="00286677"/>
    <w:rsid w:val="00286718"/>
    <w:rsid w:val="0029045D"/>
    <w:rsid w:val="002912D4"/>
    <w:rsid w:val="00292639"/>
    <w:rsid w:val="00293790"/>
    <w:rsid w:val="00295749"/>
    <w:rsid w:val="00295847"/>
    <w:rsid w:val="00296B09"/>
    <w:rsid w:val="00297009"/>
    <w:rsid w:val="002971F1"/>
    <w:rsid w:val="0029734F"/>
    <w:rsid w:val="002A09CB"/>
    <w:rsid w:val="002A5405"/>
    <w:rsid w:val="002A73D6"/>
    <w:rsid w:val="002A7929"/>
    <w:rsid w:val="002B09AF"/>
    <w:rsid w:val="002B0F7C"/>
    <w:rsid w:val="002B205D"/>
    <w:rsid w:val="002C0107"/>
    <w:rsid w:val="002C5E4E"/>
    <w:rsid w:val="002D26C9"/>
    <w:rsid w:val="002D4010"/>
    <w:rsid w:val="002D5DF5"/>
    <w:rsid w:val="002E0B15"/>
    <w:rsid w:val="002E1AAB"/>
    <w:rsid w:val="002E4892"/>
    <w:rsid w:val="002E6259"/>
    <w:rsid w:val="002F02A5"/>
    <w:rsid w:val="002F3361"/>
    <w:rsid w:val="002F3435"/>
    <w:rsid w:val="002F4FA2"/>
    <w:rsid w:val="002F6CA8"/>
    <w:rsid w:val="00301072"/>
    <w:rsid w:val="00301EFB"/>
    <w:rsid w:val="00307D6D"/>
    <w:rsid w:val="00310608"/>
    <w:rsid w:val="00311E51"/>
    <w:rsid w:val="00325693"/>
    <w:rsid w:val="00331C4D"/>
    <w:rsid w:val="00333980"/>
    <w:rsid w:val="00337E0E"/>
    <w:rsid w:val="00342F53"/>
    <w:rsid w:val="00343EBD"/>
    <w:rsid w:val="00344B74"/>
    <w:rsid w:val="00344CE6"/>
    <w:rsid w:val="003451B6"/>
    <w:rsid w:val="00347CBC"/>
    <w:rsid w:val="00350202"/>
    <w:rsid w:val="003539E8"/>
    <w:rsid w:val="00355FD5"/>
    <w:rsid w:val="00357F5A"/>
    <w:rsid w:val="00362038"/>
    <w:rsid w:val="003625F2"/>
    <w:rsid w:val="00365ACB"/>
    <w:rsid w:val="00366A53"/>
    <w:rsid w:val="003715EA"/>
    <w:rsid w:val="00372C63"/>
    <w:rsid w:val="003778ED"/>
    <w:rsid w:val="00377913"/>
    <w:rsid w:val="0038391E"/>
    <w:rsid w:val="00385828"/>
    <w:rsid w:val="00385B40"/>
    <w:rsid w:val="003900CB"/>
    <w:rsid w:val="003905B1"/>
    <w:rsid w:val="003911ED"/>
    <w:rsid w:val="003915EB"/>
    <w:rsid w:val="00392874"/>
    <w:rsid w:val="003A0E87"/>
    <w:rsid w:val="003A24CC"/>
    <w:rsid w:val="003A2844"/>
    <w:rsid w:val="003A2873"/>
    <w:rsid w:val="003A2AD2"/>
    <w:rsid w:val="003A3E5D"/>
    <w:rsid w:val="003A6556"/>
    <w:rsid w:val="003B13F6"/>
    <w:rsid w:val="003B211E"/>
    <w:rsid w:val="003B2AF5"/>
    <w:rsid w:val="003B2FB0"/>
    <w:rsid w:val="003B46A5"/>
    <w:rsid w:val="003B4B79"/>
    <w:rsid w:val="003B5CBA"/>
    <w:rsid w:val="003B6EB1"/>
    <w:rsid w:val="003B7D1C"/>
    <w:rsid w:val="003C0521"/>
    <w:rsid w:val="003C1BE1"/>
    <w:rsid w:val="003C1D87"/>
    <w:rsid w:val="003D52DE"/>
    <w:rsid w:val="003D562B"/>
    <w:rsid w:val="003D6251"/>
    <w:rsid w:val="003D687C"/>
    <w:rsid w:val="003D722A"/>
    <w:rsid w:val="003E0021"/>
    <w:rsid w:val="003E4356"/>
    <w:rsid w:val="003E497D"/>
    <w:rsid w:val="003E5E7F"/>
    <w:rsid w:val="003E693F"/>
    <w:rsid w:val="003F032A"/>
    <w:rsid w:val="003F1A94"/>
    <w:rsid w:val="003F368D"/>
    <w:rsid w:val="003F4463"/>
    <w:rsid w:val="003F48BB"/>
    <w:rsid w:val="004029D9"/>
    <w:rsid w:val="00403BD4"/>
    <w:rsid w:val="00404E6A"/>
    <w:rsid w:val="00407171"/>
    <w:rsid w:val="00411323"/>
    <w:rsid w:val="00415269"/>
    <w:rsid w:val="00415312"/>
    <w:rsid w:val="00422935"/>
    <w:rsid w:val="00422A9F"/>
    <w:rsid w:val="00426BA1"/>
    <w:rsid w:val="004317DA"/>
    <w:rsid w:val="0043734A"/>
    <w:rsid w:val="00442046"/>
    <w:rsid w:val="004467EA"/>
    <w:rsid w:val="00453627"/>
    <w:rsid w:val="004546EC"/>
    <w:rsid w:val="00456E7E"/>
    <w:rsid w:val="00457A98"/>
    <w:rsid w:val="00463DAE"/>
    <w:rsid w:val="00464182"/>
    <w:rsid w:val="00464B2B"/>
    <w:rsid w:val="004675F2"/>
    <w:rsid w:val="00474C06"/>
    <w:rsid w:val="004809E4"/>
    <w:rsid w:val="00482C2C"/>
    <w:rsid w:val="00484FF7"/>
    <w:rsid w:val="004856B6"/>
    <w:rsid w:val="00491808"/>
    <w:rsid w:val="004972D1"/>
    <w:rsid w:val="004A4638"/>
    <w:rsid w:val="004A5CF7"/>
    <w:rsid w:val="004A7B4F"/>
    <w:rsid w:val="004B180F"/>
    <w:rsid w:val="004B435B"/>
    <w:rsid w:val="004B59F5"/>
    <w:rsid w:val="004B5CCD"/>
    <w:rsid w:val="004B68CB"/>
    <w:rsid w:val="004B7FCF"/>
    <w:rsid w:val="004B7FE3"/>
    <w:rsid w:val="004C20A6"/>
    <w:rsid w:val="004C2A07"/>
    <w:rsid w:val="004C59FD"/>
    <w:rsid w:val="004D2176"/>
    <w:rsid w:val="004D52C9"/>
    <w:rsid w:val="004D6054"/>
    <w:rsid w:val="004E31AC"/>
    <w:rsid w:val="004E33B1"/>
    <w:rsid w:val="004F03BB"/>
    <w:rsid w:val="004F418F"/>
    <w:rsid w:val="00500DFF"/>
    <w:rsid w:val="00503C61"/>
    <w:rsid w:val="00507B93"/>
    <w:rsid w:val="005106C8"/>
    <w:rsid w:val="00512169"/>
    <w:rsid w:val="0051223B"/>
    <w:rsid w:val="0051593F"/>
    <w:rsid w:val="005173DB"/>
    <w:rsid w:val="00520C60"/>
    <w:rsid w:val="00523308"/>
    <w:rsid w:val="005257DD"/>
    <w:rsid w:val="00525C4D"/>
    <w:rsid w:val="00527F0A"/>
    <w:rsid w:val="005315D5"/>
    <w:rsid w:val="005316F5"/>
    <w:rsid w:val="00532D2B"/>
    <w:rsid w:val="00534665"/>
    <w:rsid w:val="00535F65"/>
    <w:rsid w:val="005420E8"/>
    <w:rsid w:val="00542258"/>
    <w:rsid w:val="0054354B"/>
    <w:rsid w:val="005435C1"/>
    <w:rsid w:val="00545500"/>
    <w:rsid w:val="005476D3"/>
    <w:rsid w:val="00551501"/>
    <w:rsid w:val="005516CC"/>
    <w:rsid w:val="00551B0A"/>
    <w:rsid w:val="00551B5B"/>
    <w:rsid w:val="00551FFF"/>
    <w:rsid w:val="00552366"/>
    <w:rsid w:val="00554677"/>
    <w:rsid w:val="005554F1"/>
    <w:rsid w:val="00556213"/>
    <w:rsid w:val="005652AE"/>
    <w:rsid w:val="0056537D"/>
    <w:rsid w:val="00567530"/>
    <w:rsid w:val="00567ABE"/>
    <w:rsid w:val="005716AF"/>
    <w:rsid w:val="00574112"/>
    <w:rsid w:val="0057671B"/>
    <w:rsid w:val="00576D08"/>
    <w:rsid w:val="00582959"/>
    <w:rsid w:val="00582F6D"/>
    <w:rsid w:val="00585373"/>
    <w:rsid w:val="0058550E"/>
    <w:rsid w:val="005855C4"/>
    <w:rsid w:val="00585CE1"/>
    <w:rsid w:val="00587513"/>
    <w:rsid w:val="005903AD"/>
    <w:rsid w:val="00592A19"/>
    <w:rsid w:val="005A0CB2"/>
    <w:rsid w:val="005A1133"/>
    <w:rsid w:val="005A480A"/>
    <w:rsid w:val="005A5295"/>
    <w:rsid w:val="005B0B98"/>
    <w:rsid w:val="005B38EF"/>
    <w:rsid w:val="005B71DE"/>
    <w:rsid w:val="005C08C5"/>
    <w:rsid w:val="005C1678"/>
    <w:rsid w:val="005C2A05"/>
    <w:rsid w:val="005C4DED"/>
    <w:rsid w:val="005C7510"/>
    <w:rsid w:val="005D5901"/>
    <w:rsid w:val="005D6C3B"/>
    <w:rsid w:val="005E1AB1"/>
    <w:rsid w:val="005E2520"/>
    <w:rsid w:val="005E3C53"/>
    <w:rsid w:val="005E4DA6"/>
    <w:rsid w:val="005E5327"/>
    <w:rsid w:val="005E72F0"/>
    <w:rsid w:val="005F4E1B"/>
    <w:rsid w:val="005F5403"/>
    <w:rsid w:val="005F7AC2"/>
    <w:rsid w:val="00611836"/>
    <w:rsid w:val="00611B9B"/>
    <w:rsid w:val="006127C1"/>
    <w:rsid w:val="006144D0"/>
    <w:rsid w:val="00616FF7"/>
    <w:rsid w:val="00617E74"/>
    <w:rsid w:val="006207B4"/>
    <w:rsid w:val="00621537"/>
    <w:rsid w:val="006219D9"/>
    <w:rsid w:val="00621F53"/>
    <w:rsid w:val="0062379D"/>
    <w:rsid w:val="00625C30"/>
    <w:rsid w:val="00626765"/>
    <w:rsid w:val="006312AD"/>
    <w:rsid w:val="00632BEF"/>
    <w:rsid w:val="00634A3B"/>
    <w:rsid w:val="00641775"/>
    <w:rsid w:val="006426D1"/>
    <w:rsid w:val="0064513C"/>
    <w:rsid w:val="00652439"/>
    <w:rsid w:val="006543F1"/>
    <w:rsid w:val="00655062"/>
    <w:rsid w:val="00655A67"/>
    <w:rsid w:val="00657214"/>
    <w:rsid w:val="00660BBE"/>
    <w:rsid w:val="00662CBE"/>
    <w:rsid w:val="00664A5A"/>
    <w:rsid w:val="00667662"/>
    <w:rsid w:val="00673BFD"/>
    <w:rsid w:val="0068144E"/>
    <w:rsid w:val="00685023"/>
    <w:rsid w:val="0068698F"/>
    <w:rsid w:val="00690081"/>
    <w:rsid w:val="00692C4C"/>
    <w:rsid w:val="00693E8B"/>
    <w:rsid w:val="0069422E"/>
    <w:rsid w:val="006959F9"/>
    <w:rsid w:val="006966AF"/>
    <w:rsid w:val="006A2534"/>
    <w:rsid w:val="006A31DA"/>
    <w:rsid w:val="006A5D9A"/>
    <w:rsid w:val="006B4513"/>
    <w:rsid w:val="006B4DA0"/>
    <w:rsid w:val="006B6ECA"/>
    <w:rsid w:val="006C0838"/>
    <w:rsid w:val="006C08A9"/>
    <w:rsid w:val="006C49B7"/>
    <w:rsid w:val="006C69F9"/>
    <w:rsid w:val="006D5A1D"/>
    <w:rsid w:val="006D5ABC"/>
    <w:rsid w:val="006D5FBB"/>
    <w:rsid w:val="006D6097"/>
    <w:rsid w:val="006D7567"/>
    <w:rsid w:val="006D781B"/>
    <w:rsid w:val="006D7CD5"/>
    <w:rsid w:val="006D7EDD"/>
    <w:rsid w:val="006E0966"/>
    <w:rsid w:val="006E1CE9"/>
    <w:rsid w:val="006E2B54"/>
    <w:rsid w:val="006E3CF7"/>
    <w:rsid w:val="006E3D7B"/>
    <w:rsid w:val="006F0A88"/>
    <w:rsid w:val="006F0DFD"/>
    <w:rsid w:val="006F20D7"/>
    <w:rsid w:val="006F21AD"/>
    <w:rsid w:val="006F5859"/>
    <w:rsid w:val="006F5A07"/>
    <w:rsid w:val="006F7DA3"/>
    <w:rsid w:val="007002F8"/>
    <w:rsid w:val="007006D8"/>
    <w:rsid w:val="007009F5"/>
    <w:rsid w:val="007042C9"/>
    <w:rsid w:val="007115E6"/>
    <w:rsid w:val="00716F3B"/>
    <w:rsid w:val="0071703D"/>
    <w:rsid w:val="007175BF"/>
    <w:rsid w:val="00722E92"/>
    <w:rsid w:val="00734195"/>
    <w:rsid w:val="00734CAB"/>
    <w:rsid w:val="007364C6"/>
    <w:rsid w:val="00736887"/>
    <w:rsid w:val="00736CD9"/>
    <w:rsid w:val="007371A2"/>
    <w:rsid w:val="007414D1"/>
    <w:rsid w:val="00743659"/>
    <w:rsid w:val="00743679"/>
    <w:rsid w:val="00743DE8"/>
    <w:rsid w:val="00745E7C"/>
    <w:rsid w:val="007466D7"/>
    <w:rsid w:val="007525F8"/>
    <w:rsid w:val="00755BAF"/>
    <w:rsid w:val="00767036"/>
    <w:rsid w:val="00774118"/>
    <w:rsid w:val="0077674D"/>
    <w:rsid w:val="00777679"/>
    <w:rsid w:val="00780894"/>
    <w:rsid w:val="007818EB"/>
    <w:rsid w:val="00782192"/>
    <w:rsid w:val="00782934"/>
    <w:rsid w:val="00783058"/>
    <w:rsid w:val="007838A1"/>
    <w:rsid w:val="00791019"/>
    <w:rsid w:val="007921A9"/>
    <w:rsid w:val="00792EB5"/>
    <w:rsid w:val="0079300B"/>
    <w:rsid w:val="00796973"/>
    <w:rsid w:val="00797213"/>
    <w:rsid w:val="007A39A9"/>
    <w:rsid w:val="007B298A"/>
    <w:rsid w:val="007B65FF"/>
    <w:rsid w:val="007B6C7D"/>
    <w:rsid w:val="007B715E"/>
    <w:rsid w:val="007B728B"/>
    <w:rsid w:val="007B7468"/>
    <w:rsid w:val="007B7E5C"/>
    <w:rsid w:val="007C16FC"/>
    <w:rsid w:val="007C2239"/>
    <w:rsid w:val="007C3B91"/>
    <w:rsid w:val="007C3F8B"/>
    <w:rsid w:val="007C736D"/>
    <w:rsid w:val="007D0051"/>
    <w:rsid w:val="007D1E8C"/>
    <w:rsid w:val="007D6203"/>
    <w:rsid w:val="007D76E2"/>
    <w:rsid w:val="007E23AC"/>
    <w:rsid w:val="007E4553"/>
    <w:rsid w:val="007E670E"/>
    <w:rsid w:val="007F052D"/>
    <w:rsid w:val="007F0D2C"/>
    <w:rsid w:val="007F5DCF"/>
    <w:rsid w:val="007F745C"/>
    <w:rsid w:val="0080173D"/>
    <w:rsid w:val="00803A4B"/>
    <w:rsid w:val="00805537"/>
    <w:rsid w:val="008073A6"/>
    <w:rsid w:val="00807554"/>
    <w:rsid w:val="00813EF3"/>
    <w:rsid w:val="0081618A"/>
    <w:rsid w:val="00816C8D"/>
    <w:rsid w:val="00817A53"/>
    <w:rsid w:val="00820D94"/>
    <w:rsid w:val="00823ED9"/>
    <w:rsid w:val="0082533E"/>
    <w:rsid w:val="008253E6"/>
    <w:rsid w:val="00825623"/>
    <w:rsid w:val="00827CB1"/>
    <w:rsid w:val="008324A9"/>
    <w:rsid w:val="008356AD"/>
    <w:rsid w:val="008358B1"/>
    <w:rsid w:val="0083616B"/>
    <w:rsid w:val="008373C1"/>
    <w:rsid w:val="008373F4"/>
    <w:rsid w:val="008444A9"/>
    <w:rsid w:val="00853AC8"/>
    <w:rsid w:val="00854FAC"/>
    <w:rsid w:val="00857BEC"/>
    <w:rsid w:val="008603F4"/>
    <w:rsid w:val="008660E1"/>
    <w:rsid w:val="008670A7"/>
    <w:rsid w:val="00882D7F"/>
    <w:rsid w:val="00884771"/>
    <w:rsid w:val="00885203"/>
    <w:rsid w:val="0089238E"/>
    <w:rsid w:val="0089287D"/>
    <w:rsid w:val="00892DE7"/>
    <w:rsid w:val="00893ACD"/>
    <w:rsid w:val="008A0626"/>
    <w:rsid w:val="008A3DBC"/>
    <w:rsid w:val="008A4CA9"/>
    <w:rsid w:val="008A723F"/>
    <w:rsid w:val="008B06D8"/>
    <w:rsid w:val="008B1400"/>
    <w:rsid w:val="008B2F02"/>
    <w:rsid w:val="008B58F5"/>
    <w:rsid w:val="008C0136"/>
    <w:rsid w:val="008C3C84"/>
    <w:rsid w:val="008C606F"/>
    <w:rsid w:val="008D0BDF"/>
    <w:rsid w:val="008D2233"/>
    <w:rsid w:val="008D4855"/>
    <w:rsid w:val="008D4E6A"/>
    <w:rsid w:val="008D53C9"/>
    <w:rsid w:val="008E6B3A"/>
    <w:rsid w:val="008F422C"/>
    <w:rsid w:val="00902B02"/>
    <w:rsid w:val="00902CA2"/>
    <w:rsid w:val="00902E47"/>
    <w:rsid w:val="0090375D"/>
    <w:rsid w:val="00903B17"/>
    <w:rsid w:val="00904185"/>
    <w:rsid w:val="00904CDE"/>
    <w:rsid w:val="00906EB3"/>
    <w:rsid w:val="009107F1"/>
    <w:rsid w:val="009112A7"/>
    <w:rsid w:val="009119A5"/>
    <w:rsid w:val="00911E15"/>
    <w:rsid w:val="009147CD"/>
    <w:rsid w:val="00916CAB"/>
    <w:rsid w:val="00922170"/>
    <w:rsid w:val="00926B8C"/>
    <w:rsid w:val="00931BA2"/>
    <w:rsid w:val="00932458"/>
    <w:rsid w:val="00934035"/>
    <w:rsid w:val="0093631F"/>
    <w:rsid w:val="00937DEE"/>
    <w:rsid w:val="009440D0"/>
    <w:rsid w:val="0094595D"/>
    <w:rsid w:val="00945D16"/>
    <w:rsid w:val="009467EA"/>
    <w:rsid w:val="00950F2A"/>
    <w:rsid w:val="009534B9"/>
    <w:rsid w:val="0095524C"/>
    <w:rsid w:val="00957D4B"/>
    <w:rsid w:val="00960F64"/>
    <w:rsid w:val="00966418"/>
    <w:rsid w:val="00967454"/>
    <w:rsid w:val="009678C7"/>
    <w:rsid w:val="00970C42"/>
    <w:rsid w:val="009767D2"/>
    <w:rsid w:val="0097767E"/>
    <w:rsid w:val="00982D6D"/>
    <w:rsid w:val="00986F9C"/>
    <w:rsid w:val="00987077"/>
    <w:rsid w:val="009876B8"/>
    <w:rsid w:val="009876DF"/>
    <w:rsid w:val="00990BCE"/>
    <w:rsid w:val="00990FD1"/>
    <w:rsid w:val="009928AE"/>
    <w:rsid w:val="00994B25"/>
    <w:rsid w:val="00995457"/>
    <w:rsid w:val="009A47FC"/>
    <w:rsid w:val="009B65C9"/>
    <w:rsid w:val="009C1B42"/>
    <w:rsid w:val="009C6CA3"/>
    <w:rsid w:val="009D0779"/>
    <w:rsid w:val="009D161B"/>
    <w:rsid w:val="009D30DF"/>
    <w:rsid w:val="009D319A"/>
    <w:rsid w:val="009D41AC"/>
    <w:rsid w:val="009E3518"/>
    <w:rsid w:val="009E5A9F"/>
    <w:rsid w:val="009E5CAB"/>
    <w:rsid w:val="009E6A9C"/>
    <w:rsid w:val="009F16AA"/>
    <w:rsid w:val="009F1761"/>
    <w:rsid w:val="00A00589"/>
    <w:rsid w:val="00A02755"/>
    <w:rsid w:val="00A03D11"/>
    <w:rsid w:val="00A119A9"/>
    <w:rsid w:val="00A12D09"/>
    <w:rsid w:val="00A13E41"/>
    <w:rsid w:val="00A14B70"/>
    <w:rsid w:val="00A15064"/>
    <w:rsid w:val="00A234AE"/>
    <w:rsid w:val="00A23FFC"/>
    <w:rsid w:val="00A2432C"/>
    <w:rsid w:val="00A256C3"/>
    <w:rsid w:val="00A257B8"/>
    <w:rsid w:val="00A351F0"/>
    <w:rsid w:val="00A36FDD"/>
    <w:rsid w:val="00A37C5D"/>
    <w:rsid w:val="00A4149D"/>
    <w:rsid w:val="00A44EF8"/>
    <w:rsid w:val="00A464DE"/>
    <w:rsid w:val="00A479A4"/>
    <w:rsid w:val="00A51CCE"/>
    <w:rsid w:val="00A553FC"/>
    <w:rsid w:val="00A5549A"/>
    <w:rsid w:val="00A55EE5"/>
    <w:rsid w:val="00A6048B"/>
    <w:rsid w:val="00A60971"/>
    <w:rsid w:val="00A614F0"/>
    <w:rsid w:val="00A64A4C"/>
    <w:rsid w:val="00A64F96"/>
    <w:rsid w:val="00A679F2"/>
    <w:rsid w:val="00A7034F"/>
    <w:rsid w:val="00A703D6"/>
    <w:rsid w:val="00A71ECE"/>
    <w:rsid w:val="00A730D0"/>
    <w:rsid w:val="00A77DA9"/>
    <w:rsid w:val="00A81311"/>
    <w:rsid w:val="00A844C0"/>
    <w:rsid w:val="00A84F76"/>
    <w:rsid w:val="00A9061F"/>
    <w:rsid w:val="00A91BEA"/>
    <w:rsid w:val="00A926FE"/>
    <w:rsid w:val="00A93529"/>
    <w:rsid w:val="00A97ABE"/>
    <w:rsid w:val="00AA6A15"/>
    <w:rsid w:val="00AB0196"/>
    <w:rsid w:val="00AB3306"/>
    <w:rsid w:val="00AB5578"/>
    <w:rsid w:val="00AC2474"/>
    <w:rsid w:val="00AC325D"/>
    <w:rsid w:val="00AC7D19"/>
    <w:rsid w:val="00AD0027"/>
    <w:rsid w:val="00AD047F"/>
    <w:rsid w:val="00AE0AF7"/>
    <w:rsid w:val="00AE0B2E"/>
    <w:rsid w:val="00AE3FA4"/>
    <w:rsid w:val="00AE4735"/>
    <w:rsid w:val="00AE4FC0"/>
    <w:rsid w:val="00AE5B66"/>
    <w:rsid w:val="00AF017A"/>
    <w:rsid w:val="00AF0C7E"/>
    <w:rsid w:val="00AF2883"/>
    <w:rsid w:val="00B0023D"/>
    <w:rsid w:val="00B0135D"/>
    <w:rsid w:val="00B15266"/>
    <w:rsid w:val="00B15F22"/>
    <w:rsid w:val="00B21926"/>
    <w:rsid w:val="00B301B6"/>
    <w:rsid w:val="00B319B4"/>
    <w:rsid w:val="00B34867"/>
    <w:rsid w:val="00B35424"/>
    <w:rsid w:val="00B36434"/>
    <w:rsid w:val="00B475FE"/>
    <w:rsid w:val="00B47C35"/>
    <w:rsid w:val="00B51072"/>
    <w:rsid w:val="00B545CB"/>
    <w:rsid w:val="00B57063"/>
    <w:rsid w:val="00B61FB6"/>
    <w:rsid w:val="00B63F86"/>
    <w:rsid w:val="00B66CDD"/>
    <w:rsid w:val="00B712CF"/>
    <w:rsid w:val="00B71C7D"/>
    <w:rsid w:val="00B73394"/>
    <w:rsid w:val="00B734D9"/>
    <w:rsid w:val="00B73ED2"/>
    <w:rsid w:val="00B81072"/>
    <w:rsid w:val="00B829D5"/>
    <w:rsid w:val="00B82F87"/>
    <w:rsid w:val="00B84740"/>
    <w:rsid w:val="00B862CA"/>
    <w:rsid w:val="00B868A4"/>
    <w:rsid w:val="00B86DC3"/>
    <w:rsid w:val="00B902F2"/>
    <w:rsid w:val="00B90919"/>
    <w:rsid w:val="00B9339A"/>
    <w:rsid w:val="00B9607F"/>
    <w:rsid w:val="00BA1435"/>
    <w:rsid w:val="00BA22C4"/>
    <w:rsid w:val="00BA422E"/>
    <w:rsid w:val="00BA6781"/>
    <w:rsid w:val="00BB3DF7"/>
    <w:rsid w:val="00BB48E5"/>
    <w:rsid w:val="00BC0112"/>
    <w:rsid w:val="00BC030C"/>
    <w:rsid w:val="00BC6573"/>
    <w:rsid w:val="00BD58B0"/>
    <w:rsid w:val="00BE73E8"/>
    <w:rsid w:val="00BF0E88"/>
    <w:rsid w:val="00BF2546"/>
    <w:rsid w:val="00BF3BCB"/>
    <w:rsid w:val="00BF6D40"/>
    <w:rsid w:val="00C006EE"/>
    <w:rsid w:val="00C0355A"/>
    <w:rsid w:val="00C0413D"/>
    <w:rsid w:val="00C06936"/>
    <w:rsid w:val="00C07A7A"/>
    <w:rsid w:val="00C11178"/>
    <w:rsid w:val="00C128C2"/>
    <w:rsid w:val="00C1438F"/>
    <w:rsid w:val="00C163FE"/>
    <w:rsid w:val="00C17AB5"/>
    <w:rsid w:val="00C20BC7"/>
    <w:rsid w:val="00C220D0"/>
    <w:rsid w:val="00C22F56"/>
    <w:rsid w:val="00C252B4"/>
    <w:rsid w:val="00C258EB"/>
    <w:rsid w:val="00C26532"/>
    <w:rsid w:val="00C27E87"/>
    <w:rsid w:val="00C403EF"/>
    <w:rsid w:val="00C42458"/>
    <w:rsid w:val="00C429CE"/>
    <w:rsid w:val="00C4653C"/>
    <w:rsid w:val="00C46C91"/>
    <w:rsid w:val="00C52EF2"/>
    <w:rsid w:val="00C54C07"/>
    <w:rsid w:val="00C55866"/>
    <w:rsid w:val="00C61F1E"/>
    <w:rsid w:val="00C71C92"/>
    <w:rsid w:val="00C738D4"/>
    <w:rsid w:val="00C762EC"/>
    <w:rsid w:val="00C7750B"/>
    <w:rsid w:val="00C80764"/>
    <w:rsid w:val="00C824E1"/>
    <w:rsid w:val="00C850FE"/>
    <w:rsid w:val="00C971B4"/>
    <w:rsid w:val="00C9780E"/>
    <w:rsid w:val="00C97E0B"/>
    <w:rsid w:val="00CB0A07"/>
    <w:rsid w:val="00CB4985"/>
    <w:rsid w:val="00CB4B48"/>
    <w:rsid w:val="00CB6841"/>
    <w:rsid w:val="00CB6CB6"/>
    <w:rsid w:val="00CB76FC"/>
    <w:rsid w:val="00CC041D"/>
    <w:rsid w:val="00CC2698"/>
    <w:rsid w:val="00CC4F3D"/>
    <w:rsid w:val="00CC5611"/>
    <w:rsid w:val="00CC78E0"/>
    <w:rsid w:val="00CD1FB4"/>
    <w:rsid w:val="00CD244D"/>
    <w:rsid w:val="00CD365B"/>
    <w:rsid w:val="00CD4FC0"/>
    <w:rsid w:val="00CD773A"/>
    <w:rsid w:val="00CE3767"/>
    <w:rsid w:val="00CE3F6D"/>
    <w:rsid w:val="00CE3FE8"/>
    <w:rsid w:val="00CE67DC"/>
    <w:rsid w:val="00CE7F40"/>
    <w:rsid w:val="00CF17D2"/>
    <w:rsid w:val="00CF6D0E"/>
    <w:rsid w:val="00CF73BB"/>
    <w:rsid w:val="00CF7EB9"/>
    <w:rsid w:val="00D00C02"/>
    <w:rsid w:val="00D01678"/>
    <w:rsid w:val="00D01854"/>
    <w:rsid w:val="00D05385"/>
    <w:rsid w:val="00D05A9C"/>
    <w:rsid w:val="00D05B11"/>
    <w:rsid w:val="00D05BEB"/>
    <w:rsid w:val="00D11BAF"/>
    <w:rsid w:val="00D11EEB"/>
    <w:rsid w:val="00D12DC5"/>
    <w:rsid w:val="00D15156"/>
    <w:rsid w:val="00D153FF"/>
    <w:rsid w:val="00D15BF9"/>
    <w:rsid w:val="00D17CF1"/>
    <w:rsid w:val="00D2171B"/>
    <w:rsid w:val="00D237F6"/>
    <w:rsid w:val="00D25E01"/>
    <w:rsid w:val="00D36D35"/>
    <w:rsid w:val="00D3746F"/>
    <w:rsid w:val="00D40F78"/>
    <w:rsid w:val="00D41645"/>
    <w:rsid w:val="00D448DF"/>
    <w:rsid w:val="00D45E6C"/>
    <w:rsid w:val="00D460B5"/>
    <w:rsid w:val="00D50E96"/>
    <w:rsid w:val="00D54114"/>
    <w:rsid w:val="00D54EA0"/>
    <w:rsid w:val="00D62EB5"/>
    <w:rsid w:val="00D6382A"/>
    <w:rsid w:val="00D63AA4"/>
    <w:rsid w:val="00D658B6"/>
    <w:rsid w:val="00D66C86"/>
    <w:rsid w:val="00D7126A"/>
    <w:rsid w:val="00D723C3"/>
    <w:rsid w:val="00D734DA"/>
    <w:rsid w:val="00D7444A"/>
    <w:rsid w:val="00D74622"/>
    <w:rsid w:val="00D74854"/>
    <w:rsid w:val="00D866FD"/>
    <w:rsid w:val="00D876C2"/>
    <w:rsid w:val="00D931EC"/>
    <w:rsid w:val="00D9333D"/>
    <w:rsid w:val="00D94167"/>
    <w:rsid w:val="00D959C4"/>
    <w:rsid w:val="00D96574"/>
    <w:rsid w:val="00D96A3D"/>
    <w:rsid w:val="00D97365"/>
    <w:rsid w:val="00D97928"/>
    <w:rsid w:val="00DA26B9"/>
    <w:rsid w:val="00DA3F6B"/>
    <w:rsid w:val="00DA4843"/>
    <w:rsid w:val="00DA64D1"/>
    <w:rsid w:val="00DA724E"/>
    <w:rsid w:val="00DB2FA3"/>
    <w:rsid w:val="00DB33D7"/>
    <w:rsid w:val="00DB67C5"/>
    <w:rsid w:val="00DB7A2D"/>
    <w:rsid w:val="00DC0EC5"/>
    <w:rsid w:val="00DD0C2E"/>
    <w:rsid w:val="00DD24E7"/>
    <w:rsid w:val="00DD2F5F"/>
    <w:rsid w:val="00DD4CCE"/>
    <w:rsid w:val="00DD60B7"/>
    <w:rsid w:val="00DD6C6D"/>
    <w:rsid w:val="00DD725F"/>
    <w:rsid w:val="00DE1F98"/>
    <w:rsid w:val="00DF424F"/>
    <w:rsid w:val="00DF4813"/>
    <w:rsid w:val="00E02302"/>
    <w:rsid w:val="00E03215"/>
    <w:rsid w:val="00E03FA4"/>
    <w:rsid w:val="00E10DCC"/>
    <w:rsid w:val="00E16E0D"/>
    <w:rsid w:val="00E2000D"/>
    <w:rsid w:val="00E26211"/>
    <w:rsid w:val="00E30049"/>
    <w:rsid w:val="00E30422"/>
    <w:rsid w:val="00E3299A"/>
    <w:rsid w:val="00E36305"/>
    <w:rsid w:val="00E36F00"/>
    <w:rsid w:val="00E43692"/>
    <w:rsid w:val="00E5078B"/>
    <w:rsid w:val="00E51337"/>
    <w:rsid w:val="00E53389"/>
    <w:rsid w:val="00E54348"/>
    <w:rsid w:val="00E556E3"/>
    <w:rsid w:val="00E55F15"/>
    <w:rsid w:val="00E56328"/>
    <w:rsid w:val="00E56DCB"/>
    <w:rsid w:val="00E573A2"/>
    <w:rsid w:val="00E57C02"/>
    <w:rsid w:val="00E66216"/>
    <w:rsid w:val="00E6623F"/>
    <w:rsid w:val="00E66BA2"/>
    <w:rsid w:val="00E70C6E"/>
    <w:rsid w:val="00E71E11"/>
    <w:rsid w:val="00E72F29"/>
    <w:rsid w:val="00E73166"/>
    <w:rsid w:val="00E741BC"/>
    <w:rsid w:val="00E74837"/>
    <w:rsid w:val="00E75A79"/>
    <w:rsid w:val="00E7643F"/>
    <w:rsid w:val="00E77D50"/>
    <w:rsid w:val="00E82368"/>
    <w:rsid w:val="00E858AF"/>
    <w:rsid w:val="00E870D8"/>
    <w:rsid w:val="00E91A60"/>
    <w:rsid w:val="00E93DA0"/>
    <w:rsid w:val="00E964A9"/>
    <w:rsid w:val="00EA52C5"/>
    <w:rsid w:val="00EA62B8"/>
    <w:rsid w:val="00EB4038"/>
    <w:rsid w:val="00EC0CB5"/>
    <w:rsid w:val="00EC6E2C"/>
    <w:rsid w:val="00EC7F7B"/>
    <w:rsid w:val="00ED247B"/>
    <w:rsid w:val="00ED6404"/>
    <w:rsid w:val="00ED737F"/>
    <w:rsid w:val="00EE5BAD"/>
    <w:rsid w:val="00EE5D19"/>
    <w:rsid w:val="00EE72C3"/>
    <w:rsid w:val="00EF1AB4"/>
    <w:rsid w:val="00EF2B9D"/>
    <w:rsid w:val="00EF6F6A"/>
    <w:rsid w:val="00F02E9A"/>
    <w:rsid w:val="00F02EC2"/>
    <w:rsid w:val="00F057E9"/>
    <w:rsid w:val="00F0733C"/>
    <w:rsid w:val="00F11B41"/>
    <w:rsid w:val="00F12D20"/>
    <w:rsid w:val="00F16F72"/>
    <w:rsid w:val="00F172E5"/>
    <w:rsid w:val="00F17E89"/>
    <w:rsid w:val="00F21E7F"/>
    <w:rsid w:val="00F23558"/>
    <w:rsid w:val="00F23D65"/>
    <w:rsid w:val="00F23E1D"/>
    <w:rsid w:val="00F23EDC"/>
    <w:rsid w:val="00F2474C"/>
    <w:rsid w:val="00F247EA"/>
    <w:rsid w:val="00F254BE"/>
    <w:rsid w:val="00F31A17"/>
    <w:rsid w:val="00F32B5B"/>
    <w:rsid w:val="00F40EED"/>
    <w:rsid w:val="00F42679"/>
    <w:rsid w:val="00F4275C"/>
    <w:rsid w:val="00F43A8C"/>
    <w:rsid w:val="00F52270"/>
    <w:rsid w:val="00F566A0"/>
    <w:rsid w:val="00F6487A"/>
    <w:rsid w:val="00F65041"/>
    <w:rsid w:val="00F70B16"/>
    <w:rsid w:val="00F71A38"/>
    <w:rsid w:val="00F71DE0"/>
    <w:rsid w:val="00F72385"/>
    <w:rsid w:val="00F72D57"/>
    <w:rsid w:val="00F748FB"/>
    <w:rsid w:val="00F8155F"/>
    <w:rsid w:val="00F82199"/>
    <w:rsid w:val="00F8675C"/>
    <w:rsid w:val="00F87375"/>
    <w:rsid w:val="00F87E85"/>
    <w:rsid w:val="00F9286A"/>
    <w:rsid w:val="00F92C73"/>
    <w:rsid w:val="00F93A40"/>
    <w:rsid w:val="00FA2728"/>
    <w:rsid w:val="00FA304A"/>
    <w:rsid w:val="00FA3CAC"/>
    <w:rsid w:val="00FB03C5"/>
    <w:rsid w:val="00FB0962"/>
    <w:rsid w:val="00FB10D4"/>
    <w:rsid w:val="00FB59FC"/>
    <w:rsid w:val="00FB5F84"/>
    <w:rsid w:val="00FC012C"/>
    <w:rsid w:val="00FC2CEE"/>
    <w:rsid w:val="00FC7B69"/>
    <w:rsid w:val="00FD1D7B"/>
    <w:rsid w:val="00FE3375"/>
    <w:rsid w:val="00FE58C3"/>
    <w:rsid w:val="00FE7ABD"/>
    <w:rsid w:val="00FF0C30"/>
    <w:rsid w:val="00FF2A26"/>
    <w:rsid w:val="00FF2A2E"/>
    <w:rsid w:val="00FF4E80"/>
    <w:rsid w:val="00FF5CBB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F6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B13F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B13F6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58751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3431</TotalTime>
  <Pages>3</Pages>
  <Words>688</Words>
  <Characters>3926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</cp:revision>
  <dcterms:created xsi:type="dcterms:W3CDTF">2016-08-18T04:44:00Z</dcterms:created>
  <dcterms:modified xsi:type="dcterms:W3CDTF">2017-12-20T01:44:00Z</dcterms:modified>
</cp:coreProperties>
</file>