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D06" w:rsidRPr="00683162" w:rsidRDefault="00123D06" w:rsidP="00683162">
      <w:pPr>
        <w:shd w:val="clear" w:color="auto" w:fill="FFFFFF"/>
        <w:spacing w:after="0" w:line="336" w:lineRule="atLeast"/>
        <w:textAlignment w:val="baseline"/>
        <w:rPr>
          <w:rFonts w:ascii="inherit" w:hAnsi="inherit" w:cs="Arial"/>
          <w:b/>
          <w:bCs/>
          <w:color w:val="222222"/>
          <w:sz w:val="21"/>
          <w:szCs w:val="21"/>
          <w:u w:val="single"/>
          <w:bdr w:val="none" w:sz="0" w:space="0" w:color="auto" w:frame="1"/>
          <w:lang w:eastAsia="ru-RU"/>
        </w:rPr>
      </w:pPr>
      <w:r w:rsidRPr="00683162">
        <w:rPr>
          <w:rFonts w:ascii="inherit" w:eastAsia="Times New Roman" w:hAnsi="inherit" w:cs="Arial" w:hint="eastAsia"/>
          <w:b/>
          <w:bCs/>
          <w:color w:val="222222"/>
          <w:sz w:val="21"/>
          <w:szCs w:val="21"/>
          <w:u w:val="single"/>
          <w:bdr w:val="none" w:sz="0" w:space="0" w:color="auto" w:frame="1"/>
          <w:lang w:eastAsia="ru-RU"/>
        </w:rPr>
        <w:t>РАСПИСАНИЕ</w:t>
      </w:r>
      <w:r w:rsidRPr="00683162">
        <w:rPr>
          <w:rFonts w:ascii="inherit" w:hAnsi="inherit" w:cs="Arial"/>
          <w:b/>
          <w:bCs/>
          <w:color w:val="222222"/>
          <w:sz w:val="21"/>
          <w:szCs w:val="21"/>
          <w:u w:val="single"/>
          <w:bdr w:val="none" w:sz="0" w:space="0" w:color="auto" w:frame="1"/>
          <w:lang w:eastAsia="ru-RU"/>
        </w:rPr>
        <w:t xml:space="preserve"> </w:t>
      </w:r>
      <w:r w:rsidRPr="00683162">
        <w:rPr>
          <w:rFonts w:ascii="inherit" w:eastAsia="Times New Roman" w:hAnsi="inherit" w:cs="Arial" w:hint="eastAsia"/>
          <w:b/>
          <w:bCs/>
          <w:color w:val="222222"/>
          <w:sz w:val="21"/>
          <w:szCs w:val="21"/>
          <w:u w:val="single"/>
          <w:bdr w:val="none" w:sz="0" w:space="0" w:color="auto" w:frame="1"/>
          <w:lang w:eastAsia="ru-RU"/>
        </w:rPr>
        <w:t>РАБОТЫ</w:t>
      </w:r>
      <w:r w:rsidRPr="00683162">
        <w:rPr>
          <w:rFonts w:ascii="inherit" w:hAnsi="inherit" w:cs="Arial"/>
          <w:b/>
          <w:bCs/>
          <w:color w:val="222222"/>
          <w:sz w:val="21"/>
          <w:szCs w:val="21"/>
          <w:u w:val="single"/>
          <w:bdr w:val="none" w:sz="0" w:space="0" w:color="auto" w:frame="1"/>
          <w:lang w:eastAsia="ru-RU"/>
        </w:rPr>
        <w:t xml:space="preserve"> </w:t>
      </w:r>
      <w:r w:rsidRPr="00683162">
        <w:rPr>
          <w:rFonts w:ascii="inherit" w:eastAsia="Times New Roman" w:hAnsi="inherit" w:cs="Arial" w:hint="eastAsia"/>
          <w:b/>
          <w:bCs/>
          <w:color w:val="222222"/>
          <w:sz w:val="21"/>
          <w:szCs w:val="21"/>
          <w:u w:val="single"/>
          <w:bdr w:val="none" w:sz="0" w:space="0" w:color="auto" w:frame="1"/>
          <w:lang w:eastAsia="ru-RU"/>
        </w:rPr>
        <w:t>ВРАЧЕЙ</w:t>
      </w:r>
      <w:r w:rsidRPr="00683162">
        <w:rPr>
          <w:rFonts w:ascii="inherit" w:hAnsi="inherit" w:cs="Arial"/>
          <w:b/>
          <w:bCs/>
          <w:color w:val="222222"/>
          <w:sz w:val="21"/>
          <w:szCs w:val="21"/>
          <w:u w:val="single"/>
          <w:bdr w:val="none" w:sz="0" w:space="0" w:color="auto" w:frame="1"/>
          <w:lang w:eastAsia="ru-RU"/>
        </w:rPr>
        <w:t xml:space="preserve"> </w:t>
      </w:r>
      <w:r w:rsidRPr="00683162">
        <w:rPr>
          <w:rFonts w:ascii="inherit" w:eastAsia="Times New Roman" w:hAnsi="inherit" w:cs="Arial" w:hint="eastAsia"/>
          <w:b/>
          <w:bCs/>
          <w:color w:val="222222"/>
          <w:sz w:val="21"/>
          <w:szCs w:val="21"/>
          <w:u w:val="single"/>
          <w:bdr w:val="none" w:sz="0" w:space="0" w:color="auto" w:frame="1"/>
          <w:lang w:eastAsia="ru-RU"/>
        </w:rPr>
        <w:t>ПОЛИКЛИНИКИ</w:t>
      </w:r>
    </w:p>
    <w:p w:rsidR="00123D06" w:rsidRPr="00683162" w:rsidRDefault="00123D06" w:rsidP="00683162">
      <w:pPr>
        <w:shd w:val="clear" w:color="auto" w:fill="FFFFFF"/>
        <w:spacing w:after="0" w:line="336" w:lineRule="atLeast"/>
        <w:textAlignment w:val="baseline"/>
        <w:rPr>
          <w:rFonts w:ascii="inherit" w:hAnsi="inherit" w:cs="Arial"/>
          <w:color w:val="222222"/>
          <w:sz w:val="21"/>
          <w:szCs w:val="21"/>
          <w:lang w:eastAsia="ru-RU"/>
        </w:rPr>
      </w:pPr>
      <w:r w:rsidRPr="00683162">
        <w:rPr>
          <w:rFonts w:ascii="inherit" w:eastAsia="Times New Roman" w:hAnsi="inherit" w:cs="Arial" w:hint="eastAsia"/>
          <w:b/>
          <w:bCs/>
          <w:color w:val="222222"/>
          <w:sz w:val="21"/>
          <w:szCs w:val="21"/>
          <w:bdr w:val="none" w:sz="0" w:space="0" w:color="auto" w:frame="1"/>
          <w:lang w:eastAsia="ru-RU"/>
        </w:rPr>
        <w:t>Суббота</w:t>
      </w:r>
      <w:r w:rsidRPr="00683162">
        <w:rPr>
          <w:rFonts w:ascii="inherit" w:hAnsi="inherit" w:cs="Arial"/>
          <w:b/>
          <w:bCs/>
          <w:color w:val="222222"/>
          <w:sz w:val="21"/>
          <w:szCs w:val="21"/>
          <w:bdr w:val="none" w:sz="0" w:space="0" w:color="auto" w:frame="1"/>
          <w:lang w:eastAsia="ru-RU"/>
        </w:rPr>
        <w:t>,</w:t>
      </w:r>
      <w:r w:rsidRPr="00683162">
        <w:rPr>
          <w:rFonts w:ascii="inherit" w:eastAsia="Times New Roman" w:hAnsi="inherit" w:cs="Arial" w:hint="eastAsia"/>
          <w:b/>
          <w:bCs/>
          <w:color w:val="222222"/>
          <w:sz w:val="21"/>
          <w:szCs w:val="21"/>
          <w:bdr w:val="none" w:sz="0" w:space="0" w:color="auto" w:frame="1"/>
          <w:lang w:eastAsia="ru-RU"/>
        </w:rPr>
        <w:t>воскресенье</w:t>
      </w:r>
      <w:r w:rsidRPr="00683162">
        <w:rPr>
          <w:rFonts w:ascii="inherit" w:hAnsi="inherit" w:cs="Arial"/>
          <w:b/>
          <w:bCs/>
          <w:color w:val="222222"/>
          <w:sz w:val="21"/>
          <w:szCs w:val="21"/>
          <w:bdr w:val="none" w:sz="0" w:space="0" w:color="auto" w:frame="1"/>
          <w:lang w:eastAsia="ru-RU"/>
        </w:rPr>
        <w:t xml:space="preserve"> - </w:t>
      </w:r>
      <w:r w:rsidRPr="00683162">
        <w:rPr>
          <w:rFonts w:ascii="inherit" w:eastAsia="Times New Roman" w:hAnsi="inherit" w:cs="Arial" w:hint="eastAsia"/>
          <w:b/>
          <w:bCs/>
          <w:color w:val="222222"/>
          <w:sz w:val="21"/>
          <w:szCs w:val="21"/>
          <w:bdr w:val="none" w:sz="0" w:space="0" w:color="auto" w:frame="1"/>
          <w:lang w:eastAsia="ru-RU"/>
        </w:rPr>
        <w:t>выходны</w:t>
      </w:r>
      <w:r w:rsidRPr="00683162">
        <w:rPr>
          <w:rFonts w:ascii="inherit" w:hAnsi="inherit" w:cs="Arial"/>
          <w:b/>
          <w:bCs/>
          <w:color w:val="222222"/>
          <w:sz w:val="21"/>
          <w:szCs w:val="21"/>
          <w:bdr w:val="none" w:sz="0" w:space="0" w:color="auto" w:frame="1"/>
          <w:lang w:eastAsia="ru-RU"/>
        </w:rPr>
        <w:t xml:space="preserve"> </w:t>
      </w:r>
      <w:r w:rsidRPr="00683162">
        <w:rPr>
          <w:rFonts w:ascii="inherit" w:eastAsia="Times New Roman" w:hAnsi="inherit" w:cs="Arial" w:hint="eastAsia"/>
          <w:b/>
          <w:bCs/>
          <w:color w:val="222222"/>
          <w:sz w:val="21"/>
          <w:szCs w:val="21"/>
          <w:bdr w:val="none" w:sz="0" w:space="0" w:color="auto" w:frame="1"/>
          <w:lang w:eastAsia="ru-RU"/>
        </w:rPr>
        <w:t>дни</w:t>
      </w:r>
      <w:r w:rsidRPr="00683162">
        <w:rPr>
          <w:rFonts w:ascii="inherit" w:hAnsi="inherit" w:cs="Arial"/>
          <w:b/>
          <w:bCs/>
          <w:color w:val="222222"/>
          <w:sz w:val="21"/>
          <w:szCs w:val="21"/>
          <w:bdr w:val="none" w:sz="0" w:space="0" w:color="auto" w:frame="1"/>
          <w:lang w:eastAsia="ru-RU"/>
        </w:rPr>
        <w:t>.</w:t>
      </w:r>
    </w:p>
    <w:tbl>
      <w:tblPr>
        <w:tblW w:w="9401" w:type="dxa"/>
        <w:tblCellMar>
          <w:left w:w="0" w:type="dxa"/>
          <w:right w:w="0" w:type="dxa"/>
        </w:tblCellMar>
        <w:tblLook w:val="00A0"/>
      </w:tblPr>
      <w:tblGrid>
        <w:gridCol w:w="2030"/>
        <w:gridCol w:w="3402"/>
        <w:gridCol w:w="3969"/>
      </w:tblGrid>
      <w:tr w:rsidR="00123D06" w:rsidRPr="006C1D69" w:rsidTr="004B72A5">
        <w:tc>
          <w:tcPr>
            <w:tcW w:w="20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F0F4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23D06" w:rsidRPr="00683162" w:rsidRDefault="00123D06" w:rsidP="00683162">
            <w:pPr>
              <w:spacing w:after="0" w:line="240" w:lineRule="auto"/>
              <w:jc w:val="center"/>
              <w:rPr>
                <w:rFonts w:ascii="inherit" w:hAnsi="inherit"/>
                <w:b/>
                <w:bCs/>
                <w:sz w:val="24"/>
                <w:szCs w:val="24"/>
                <w:lang w:eastAsia="ru-RU"/>
              </w:rPr>
            </w:pPr>
            <w:r w:rsidRPr="00683162">
              <w:rPr>
                <w:rFonts w:ascii="inherit" w:eastAsia="Times New Roman" w:hAnsi="inherit" w:hint="eastAsia"/>
                <w:b/>
                <w:bCs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F0F4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23D06" w:rsidRPr="00683162" w:rsidRDefault="00123D06" w:rsidP="00683162">
            <w:pPr>
              <w:spacing w:after="0" w:line="240" w:lineRule="auto"/>
              <w:jc w:val="center"/>
              <w:rPr>
                <w:rFonts w:ascii="inherit" w:hAnsi="inherit"/>
                <w:b/>
                <w:bCs/>
                <w:sz w:val="24"/>
                <w:szCs w:val="24"/>
                <w:lang w:eastAsia="ru-RU"/>
              </w:rPr>
            </w:pPr>
            <w:r w:rsidRPr="00683162">
              <w:rPr>
                <w:rFonts w:ascii="inherit" w:eastAsia="Times New Roman" w:hAnsi="inherit" w:hint="eastAsia"/>
                <w:b/>
                <w:bCs/>
                <w:sz w:val="24"/>
                <w:szCs w:val="24"/>
                <w:lang w:eastAsia="ru-RU"/>
              </w:rPr>
              <w:t>Специальность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F0F4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23D06" w:rsidRPr="00683162" w:rsidRDefault="00123D06" w:rsidP="00683162">
            <w:pPr>
              <w:spacing w:after="0" w:line="240" w:lineRule="auto"/>
              <w:jc w:val="center"/>
              <w:rPr>
                <w:rFonts w:ascii="inherit" w:hAnsi="inherit"/>
                <w:b/>
                <w:bCs/>
                <w:sz w:val="24"/>
                <w:szCs w:val="24"/>
                <w:lang w:eastAsia="ru-RU"/>
              </w:rPr>
            </w:pPr>
            <w:r w:rsidRPr="00683162">
              <w:rPr>
                <w:rFonts w:ascii="inherit" w:eastAsia="Times New Roman" w:hAnsi="inherit" w:hint="eastAsia"/>
                <w:b/>
                <w:bCs/>
                <w:sz w:val="24"/>
                <w:szCs w:val="24"/>
                <w:lang w:eastAsia="ru-RU"/>
              </w:rPr>
              <w:t>Время</w:t>
            </w:r>
            <w:r w:rsidRPr="00683162">
              <w:rPr>
                <w:rFonts w:ascii="inherit" w:hAnsi="inherit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683162">
              <w:rPr>
                <w:rFonts w:ascii="inherit" w:eastAsia="Times New Roman" w:hAnsi="inherit" w:hint="eastAsia"/>
                <w:b/>
                <w:bCs/>
                <w:sz w:val="24"/>
                <w:szCs w:val="24"/>
                <w:lang w:eastAsia="ru-RU"/>
              </w:rPr>
              <w:t>приёма</w:t>
            </w:r>
          </w:p>
        </w:tc>
      </w:tr>
      <w:tr w:rsidR="00123D06" w:rsidRPr="006C1D69" w:rsidTr="004B72A5">
        <w:tc>
          <w:tcPr>
            <w:tcW w:w="2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3D06" w:rsidRPr="00683162" w:rsidRDefault="00123D06" w:rsidP="00683162">
            <w:pPr>
              <w:spacing w:after="0" w:line="240" w:lineRule="auto"/>
              <w:rPr>
                <w:rFonts w:ascii="inherit" w:hAnsi="inherit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123D06" w:rsidRPr="00683162" w:rsidRDefault="00123D06" w:rsidP="006831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:rsidR="00123D06" w:rsidRPr="00683162" w:rsidRDefault="00123D06" w:rsidP="006831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D06" w:rsidRPr="006C1D69" w:rsidTr="004B72A5">
        <w:tc>
          <w:tcPr>
            <w:tcW w:w="20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23D06" w:rsidRPr="002A21C7" w:rsidRDefault="00123D06" w:rsidP="00683162">
            <w:pPr>
              <w:spacing w:after="0" w:line="336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Бабоев Х.А.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23D06" w:rsidRPr="00683162" w:rsidRDefault="00123D06" w:rsidP="00683162">
            <w:pPr>
              <w:spacing w:after="0" w:line="336" w:lineRule="atLeast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683162">
              <w:rPr>
                <w:rFonts w:ascii="inherit" w:eastAsia="Times New Roman" w:hAnsi="inherit" w:hint="eastAsia"/>
                <w:sz w:val="24"/>
                <w:szCs w:val="24"/>
                <w:lang w:eastAsia="ru-RU"/>
              </w:rPr>
              <w:t>Хирург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23D06" w:rsidRPr="002A21C7" w:rsidRDefault="00123D06" w:rsidP="00683162">
            <w:pPr>
              <w:spacing w:after="0" w:line="336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inherit" w:hAnsi="inherit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inherit" w:hAnsi="inherit"/>
                <w:sz w:val="24"/>
                <w:szCs w:val="24"/>
                <w:lang w:eastAsia="ru-RU"/>
              </w:rPr>
              <w:t>:00 - 1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inherit" w:hAnsi="inherit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00; 12:30-15:06</w:t>
            </w:r>
          </w:p>
        </w:tc>
      </w:tr>
      <w:tr w:rsidR="00123D06" w:rsidRPr="006C1D69" w:rsidTr="004B72A5">
        <w:tc>
          <w:tcPr>
            <w:tcW w:w="20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23D06" w:rsidRPr="002A21C7" w:rsidRDefault="00123D06" w:rsidP="00683162">
            <w:pPr>
              <w:spacing w:after="0" w:line="336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Горшенкова О.П.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23D06" w:rsidRPr="00683162" w:rsidRDefault="00123D06" w:rsidP="00683162">
            <w:pPr>
              <w:spacing w:after="0" w:line="336" w:lineRule="atLeast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683162">
              <w:rPr>
                <w:rFonts w:ascii="inherit" w:eastAsia="Times New Roman" w:hAnsi="inherit" w:hint="eastAsia"/>
                <w:sz w:val="24"/>
                <w:szCs w:val="24"/>
                <w:lang w:eastAsia="ru-RU"/>
              </w:rPr>
              <w:t>Акушер</w:t>
            </w:r>
            <w:r w:rsidRPr="00683162">
              <w:rPr>
                <w:rFonts w:ascii="inherit" w:hAnsi="inherit"/>
                <w:sz w:val="24"/>
                <w:szCs w:val="24"/>
                <w:lang w:eastAsia="ru-RU"/>
              </w:rPr>
              <w:t>-</w:t>
            </w:r>
            <w:r w:rsidRPr="00683162">
              <w:rPr>
                <w:rFonts w:ascii="inherit" w:eastAsia="Times New Roman" w:hAnsi="inherit" w:hint="eastAsia"/>
                <w:sz w:val="24"/>
                <w:szCs w:val="24"/>
                <w:lang w:eastAsia="ru-RU"/>
              </w:rPr>
              <w:t>гинеколог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23D06" w:rsidRPr="00683162" w:rsidRDefault="00123D06" w:rsidP="00683162">
            <w:pPr>
              <w:spacing w:after="0" w:line="336" w:lineRule="atLeast"/>
              <w:rPr>
                <w:rFonts w:ascii="inherit" w:hAnsi="inherit"/>
                <w:sz w:val="24"/>
                <w:szCs w:val="24"/>
                <w:lang w:eastAsia="ru-RU"/>
              </w:rPr>
            </w:pPr>
            <w:r>
              <w:rPr>
                <w:rFonts w:ascii="inherit" w:hAnsi="inherit"/>
                <w:sz w:val="24"/>
                <w:szCs w:val="24"/>
                <w:lang w:eastAsia="ru-RU"/>
              </w:rPr>
              <w:t>08:00 - 1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Pr="00683162">
              <w:rPr>
                <w:rFonts w:ascii="inherit" w:hAnsi="inherit"/>
                <w:sz w:val="24"/>
                <w:szCs w:val="24"/>
                <w:lang w:eastAsia="ru-RU"/>
              </w:rPr>
              <w:t>:00</w:t>
            </w:r>
          </w:p>
        </w:tc>
      </w:tr>
      <w:tr w:rsidR="00123D06" w:rsidRPr="006C1D69" w:rsidTr="004B72A5">
        <w:tc>
          <w:tcPr>
            <w:tcW w:w="20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23D06" w:rsidRPr="002A21C7" w:rsidRDefault="00123D06" w:rsidP="00683162">
            <w:pPr>
              <w:spacing w:after="0" w:line="336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Яновская Т.Н.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23D06" w:rsidRPr="00683162" w:rsidRDefault="00123D06" w:rsidP="00683162">
            <w:pPr>
              <w:spacing w:after="0" w:line="336" w:lineRule="atLeast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683162">
              <w:rPr>
                <w:rFonts w:ascii="inherit" w:eastAsia="Times New Roman" w:hAnsi="inherit" w:hint="eastAsia"/>
                <w:sz w:val="24"/>
                <w:szCs w:val="24"/>
                <w:lang w:eastAsia="ru-RU"/>
              </w:rPr>
              <w:t>Педиатр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23D06" w:rsidRPr="002A21C7" w:rsidRDefault="00123D06" w:rsidP="00683162">
            <w:pPr>
              <w:spacing w:after="0" w:line="336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3162">
              <w:rPr>
                <w:rFonts w:ascii="inherit" w:hAnsi="inherit"/>
                <w:sz w:val="24"/>
                <w:szCs w:val="24"/>
                <w:lang w:eastAsia="ru-RU"/>
              </w:rPr>
              <w:t>08:00 - 16:00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по графику</w:t>
            </w:r>
          </w:p>
        </w:tc>
      </w:tr>
      <w:tr w:rsidR="00123D06" w:rsidRPr="006C1D69" w:rsidTr="004B72A5">
        <w:tc>
          <w:tcPr>
            <w:tcW w:w="20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23D06" w:rsidRPr="002A21C7" w:rsidRDefault="00123D06" w:rsidP="00683162">
            <w:pPr>
              <w:spacing w:after="0" w:line="336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Сагдатдинова И.В.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23D06" w:rsidRPr="00683162" w:rsidRDefault="00123D06" w:rsidP="00683162">
            <w:pPr>
              <w:spacing w:after="0" w:line="336" w:lineRule="atLeast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683162">
              <w:rPr>
                <w:rFonts w:ascii="inherit" w:eastAsia="Times New Roman" w:hAnsi="inherit" w:hint="eastAsia"/>
                <w:sz w:val="24"/>
                <w:szCs w:val="24"/>
                <w:lang w:eastAsia="ru-RU"/>
              </w:rPr>
              <w:t>Невролог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23D06" w:rsidRPr="00683162" w:rsidRDefault="00123D06" w:rsidP="00683162">
            <w:pPr>
              <w:spacing w:after="0" w:line="336" w:lineRule="atLeast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683162">
              <w:rPr>
                <w:rFonts w:ascii="inherit" w:hAnsi="inherit"/>
                <w:sz w:val="24"/>
                <w:szCs w:val="24"/>
                <w:lang w:eastAsia="ru-RU"/>
              </w:rPr>
              <w:t>08:00 - 17:00</w:t>
            </w:r>
          </w:p>
        </w:tc>
      </w:tr>
      <w:tr w:rsidR="00123D06" w:rsidRPr="006C1D69" w:rsidTr="004B72A5">
        <w:tc>
          <w:tcPr>
            <w:tcW w:w="20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23D06" w:rsidRPr="002A21C7" w:rsidRDefault="00123D06" w:rsidP="00683162">
            <w:pPr>
              <w:spacing w:after="0" w:line="336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Кирьякида С.В.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23D06" w:rsidRPr="00683162" w:rsidRDefault="00123D06" w:rsidP="00683162">
            <w:pPr>
              <w:spacing w:after="0" w:line="336" w:lineRule="atLeast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683162">
              <w:rPr>
                <w:rFonts w:ascii="inherit" w:eastAsia="Times New Roman" w:hAnsi="inherit" w:hint="eastAsia"/>
                <w:sz w:val="24"/>
                <w:szCs w:val="24"/>
                <w:lang w:eastAsia="ru-RU"/>
              </w:rPr>
              <w:t>Хирург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23D06" w:rsidRPr="00683162" w:rsidRDefault="00123D06" w:rsidP="00683162">
            <w:pPr>
              <w:spacing w:after="0" w:line="336" w:lineRule="atLeast"/>
              <w:rPr>
                <w:rFonts w:ascii="inherit" w:hAnsi="inherit"/>
                <w:sz w:val="24"/>
                <w:szCs w:val="24"/>
                <w:lang w:eastAsia="ru-RU"/>
              </w:rPr>
            </w:pPr>
            <w:r>
              <w:rPr>
                <w:rFonts w:ascii="inherit" w:hAnsi="inherit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inherit" w:hAnsi="inherit"/>
                <w:sz w:val="24"/>
                <w:szCs w:val="24"/>
                <w:lang w:eastAsia="ru-RU"/>
              </w:rPr>
              <w:t>:00 - 1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inherit" w:hAnsi="inherit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00; 12:30-15:06</w:t>
            </w:r>
          </w:p>
        </w:tc>
      </w:tr>
      <w:tr w:rsidR="00123D06" w:rsidRPr="006C1D69" w:rsidTr="004B72A5">
        <w:tc>
          <w:tcPr>
            <w:tcW w:w="20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23D06" w:rsidRPr="00010488" w:rsidRDefault="00123D06" w:rsidP="00683162">
            <w:pPr>
              <w:spacing w:after="0" w:line="336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Казушик Ю.А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23D06" w:rsidRPr="00683162" w:rsidRDefault="00123D06" w:rsidP="00683162">
            <w:pPr>
              <w:spacing w:after="0" w:line="336" w:lineRule="atLeast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683162">
              <w:rPr>
                <w:rFonts w:ascii="inherit" w:eastAsia="Times New Roman" w:hAnsi="inherit" w:hint="eastAsia"/>
                <w:sz w:val="24"/>
                <w:szCs w:val="24"/>
                <w:lang w:eastAsia="ru-RU"/>
              </w:rPr>
              <w:t>Стоматолог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23D06" w:rsidRPr="00683162" w:rsidRDefault="00123D06" w:rsidP="00683162">
            <w:pPr>
              <w:spacing w:after="0" w:line="336" w:lineRule="atLeast"/>
              <w:rPr>
                <w:rFonts w:ascii="inherit" w:hAnsi="inherit"/>
                <w:sz w:val="24"/>
                <w:szCs w:val="24"/>
                <w:lang w:eastAsia="ru-RU"/>
              </w:rPr>
            </w:pPr>
            <w:r>
              <w:rPr>
                <w:rFonts w:ascii="inherit" w:hAnsi="inherit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inherit" w:hAnsi="inherit"/>
                <w:sz w:val="24"/>
                <w:szCs w:val="24"/>
                <w:lang w:eastAsia="ru-RU"/>
              </w:rPr>
              <w:t>:00 - 1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inherit" w:hAnsi="inherit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00; 12:30-15:06</w:t>
            </w:r>
          </w:p>
        </w:tc>
      </w:tr>
      <w:tr w:rsidR="00123D06" w:rsidRPr="006C1D69" w:rsidTr="004B72A5">
        <w:tc>
          <w:tcPr>
            <w:tcW w:w="20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23D06" w:rsidRPr="00010488" w:rsidRDefault="00123D06" w:rsidP="00683162">
            <w:pPr>
              <w:spacing w:after="0" w:line="336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Белобородова Л.Ю.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23D06" w:rsidRPr="00010488" w:rsidRDefault="00123D06" w:rsidP="00683162">
            <w:pPr>
              <w:spacing w:after="0" w:line="336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Зубной врач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23D06" w:rsidRPr="00683162" w:rsidRDefault="00123D06" w:rsidP="00683162">
            <w:pPr>
              <w:spacing w:after="0" w:line="336" w:lineRule="atLeast"/>
              <w:rPr>
                <w:rFonts w:ascii="inherit" w:hAnsi="inherit"/>
                <w:sz w:val="24"/>
                <w:szCs w:val="24"/>
                <w:lang w:eastAsia="ru-RU"/>
              </w:rPr>
            </w:pPr>
            <w:r>
              <w:rPr>
                <w:rFonts w:ascii="inherit" w:hAnsi="inherit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inherit" w:hAnsi="inherit"/>
                <w:sz w:val="24"/>
                <w:szCs w:val="24"/>
                <w:lang w:eastAsia="ru-RU"/>
              </w:rPr>
              <w:t>:00 - 1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inherit" w:hAnsi="inherit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00; 12:30-16:18</w:t>
            </w:r>
          </w:p>
        </w:tc>
      </w:tr>
      <w:tr w:rsidR="00123D06" w:rsidRPr="006C1D69" w:rsidTr="004B72A5">
        <w:tc>
          <w:tcPr>
            <w:tcW w:w="20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23D06" w:rsidRPr="00010488" w:rsidRDefault="00123D06" w:rsidP="00683162">
            <w:pPr>
              <w:spacing w:after="0" w:line="336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Козлова Н.В.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23D06" w:rsidRPr="00683162" w:rsidRDefault="00123D06" w:rsidP="00683162">
            <w:pPr>
              <w:spacing w:after="0" w:line="336" w:lineRule="atLeast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683162">
              <w:rPr>
                <w:rFonts w:ascii="inherit" w:eastAsia="Times New Roman" w:hAnsi="inherit" w:hint="eastAsia"/>
                <w:sz w:val="24"/>
                <w:szCs w:val="24"/>
                <w:lang w:eastAsia="ru-RU"/>
              </w:rPr>
              <w:t>Инфекционист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23D06" w:rsidRPr="00683162" w:rsidRDefault="00123D06" w:rsidP="00683162">
            <w:pPr>
              <w:spacing w:after="0" w:line="336" w:lineRule="atLeast"/>
              <w:rPr>
                <w:rFonts w:ascii="inherit" w:hAnsi="inherit"/>
                <w:sz w:val="24"/>
                <w:szCs w:val="24"/>
                <w:lang w:eastAsia="ru-RU"/>
              </w:rPr>
            </w:pPr>
            <w:r>
              <w:rPr>
                <w:rFonts w:ascii="inherit" w:hAnsi="inherit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inherit" w:hAnsi="inherit"/>
                <w:sz w:val="24"/>
                <w:szCs w:val="24"/>
                <w:lang w:eastAsia="ru-RU"/>
              </w:rPr>
              <w:t>:00 - 1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inherit" w:hAnsi="inherit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00; 12:30-15:06</w:t>
            </w:r>
          </w:p>
        </w:tc>
      </w:tr>
      <w:tr w:rsidR="00123D06" w:rsidRPr="006C1D69" w:rsidTr="004B72A5">
        <w:tc>
          <w:tcPr>
            <w:tcW w:w="20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23D06" w:rsidRPr="00010488" w:rsidRDefault="00123D06" w:rsidP="00683162">
            <w:pPr>
              <w:spacing w:after="0" w:line="336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Кулешова Л.А.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23D06" w:rsidRPr="00010488" w:rsidRDefault="00123D06" w:rsidP="00683162">
            <w:pPr>
              <w:spacing w:after="0" w:line="336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Терапевт, участок №1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23D06" w:rsidRPr="00010488" w:rsidRDefault="00123D06" w:rsidP="00683162">
            <w:pPr>
              <w:spacing w:after="0" w:line="336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inherit" w:hAnsi="inherit"/>
                <w:sz w:val="24"/>
                <w:szCs w:val="24"/>
                <w:lang w:eastAsia="ru-RU"/>
              </w:rPr>
              <w:t>08:00 - 1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inherit" w:hAnsi="inherit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00 ; 13.00-15:00</w:t>
            </w:r>
          </w:p>
        </w:tc>
      </w:tr>
      <w:tr w:rsidR="00123D06" w:rsidRPr="006C1D69" w:rsidTr="004B72A5">
        <w:tc>
          <w:tcPr>
            <w:tcW w:w="20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23D06" w:rsidRPr="00010488" w:rsidRDefault="00123D06" w:rsidP="00683162">
            <w:pPr>
              <w:spacing w:after="0" w:line="336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Зиборов А.М.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23D06" w:rsidRPr="00683162" w:rsidRDefault="00123D06" w:rsidP="00683162">
            <w:pPr>
              <w:spacing w:after="0" w:line="336" w:lineRule="atLeast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683162">
              <w:rPr>
                <w:rFonts w:ascii="inherit" w:eastAsia="Times New Roman" w:hAnsi="inherit" w:hint="eastAsia"/>
                <w:sz w:val="24"/>
                <w:szCs w:val="24"/>
                <w:lang w:eastAsia="ru-RU"/>
              </w:rPr>
              <w:t>Отоларинголог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23D06" w:rsidRPr="00010488" w:rsidRDefault="00123D06" w:rsidP="00683162">
            <w:pPr>
              <w:spacing w:after="0" w:line="336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08</w:t>
            </w:r>
            <w:r>
              <w:rPr>
                <w:rFonts w:ascii="inherit" w:hAnsi="inherit"/>
                <w:sz w:val="24"/>
                <w:szCs w:val="24"/>
                <w:lang w:eastAsia="ru-RU"/>
              </w:rPr>
              <w:t xml:space="preserve">:00 -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  <w:r w:rsidRPr="00683162">
              <w:rPr>
                <w:rFonts w:ascii="inherit" w:hAnsi="inherit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30 </w:t>
            </w:r>
          </w:p>
        </w:tc>
      </w:tr>
      <w:tr w:rsidR="00123D06" w:rsidRPr="006C1D69" w:rsidTr="004B72A5">
        <w:tc>
          <w:tcPr>
            <w:tcW w:w="20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23D06" w:rsidRPr="00010488" w:rsidRDefault="00123D06" w:rsidP="00683162">
            <w:pPr>
              <w:spacing w:after="0" w:line="336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Писарева Н.П.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23D06" w:rsidRPr="00683162" w:rsidRDefault="00123D06" w:rsidP="00683162">
            <w:pPr>
              <w:spacing w:after="0" w:line="336" w:lineRule="atLeast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683162">
              <w:rPr>
                <w:rFonts w:ascii="inherit" w:eastAsia="Times New Roman" w:hAnsi="inherit" w:hint="eastAsia"/>
                <w:sz w:val="24"/>
                <w:szCs w:val="24"/>
                <w:lang w:eastAsia="ru-RU"/>
              </w:rPr>
              <w:t>Психиатр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23D06" w:rsidRPr="00010488" w:rsidRDefault="00123D06" w:rsidP="00683162">
            <w:pPr>
              <w:spacing w:after="0" w:line="336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3162">
              <w:rPr>
                <w:rFonts w:ascii="inherit" w:hAnsi="inherit"/>
                <w:sz w:val="24"/>
                <w:szCs w:val="24"/>
                <w:lang w:eastAsia="ru-RU"/>
              </w:rPr>
              <w:t>08:00 - 15: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42</w:t>
            </w:r>
          </w:p>
        </w:tc>
      </w:tr>
      <w:tr w:rsidR="00123D06" w:rsidRPr="006C1D69" w:rsidTr="004B72A5">
        <w:tc>
          <w:tcPr>
            <w:tcW w:w="20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23D06" w:rsidRPr="00010488" w:rsidRDefault="00123D06" w:rsidP="00683162">
            <w:pPr>
              <w:spacing w:after="0" w:line="336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Данилова Н.В.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23D06" w:rsidRPr="00683162" w:rsidRDefault="00123D06" w:rsidP="00683162">
            <w:pPr>
              <w:spacing w:after="0" w:line="336" w:lineRule="atLeast"/>
              <w:rPr>
                <w:rFonts w:ascii="inherit" w:hAnsi="inherit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Терапевт, участок №3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23D06" w:rsidRPr="00683162" w:rsidRDefault="00123D06" w:rsidP="00683162">
            <w:pPr>
              <w:spacing w:after="0" w:line="336" w:lineRule="atLeast"/>
              <w:rPr>
                <w:rFonts w:ascii="inherit" w:hAnsi="inherit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09</w:t>
            </w:r>
            <w:r>
              <w:rPr>
                <w:rFonts w:ascii="inherit" w:hAnsi="inherit"/>
                <w:sz w:val="24"/>
                <w:szCs w:val="24"/>
                <w:lang w:eastAsia="ru-RU"/>
              </w:rPr>
              <w:t xml:space="preserve">:00 -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  <w:r>
              <w:rPr>
                <w:rFonts w:ascii="inherit" w:hAnsi="inherit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00 ; 14.00-16:00</w:t>
            </w:r>
          </w:p>
        </w:tc>
      </w:tr>
      <w:tr w:rsidR="00123D06" w:rsidRPr="006C1D69" w:rsidTr="004B72A5">
        <w:tc>
          <w:tcPr>
            <w:tcW w:w="20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23D06" w:rsidRPr="00010488" w:rsidRDefault="00123D06" w:rsidP="00683162">
            <w:pPr>
              <w:spacing w:after="0" w:line="336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Кудабердиев К.К.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23D06" w:rsidRPr="00683162" w:rsidRDefault="00123D06" w:rsidP="00683162">
            <w:pPr>
              <w:spacing w:after="0" w:line="336" w:lineRule="atLeast"/>
              <w:rPr>
                <w:rFonts w:ascii="inherit" w:hAnsi="inherit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Терапевт, участок №5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23D06" w:rsidRPr="00683162" w:rsidRDefault="00123D06" w:rsidP="00683162">
            <w:pPr>
              <w:spacing w:after="0" w:line="336" w:lineRule="atLeast"/>
              <w:rPr>
                <w:rFonts w:ascii="inherit" w:hAnsi="inherit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 расписанию веб- регистратуры</w:t>
            </w:r>
          </w:p>
        </w:tc>
      </w:tr>
      <w:tr w:rsidR="00123D06" w:rsidRPr="006C1D69" w:rsidTr="004B72A5">
        <w:tc>
          <w:tcPr>
            <w:tcW w:w="20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23D06" w:rsidRPr="00970EE6" w:rsidRDefault="00123D06" w:rsidP="00683162">
            <w:pPr>
              <w:spacing w:after="0" w:line="336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Чиган А.Д.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23D06" w:rsidRPr="00683162" w:rsidRDefault="00123D06" w:rsidP="00683162">
            <w:pPr>
              <w:spacing w:after="0" w:line="336" w:lineRule="atLeast"/>
              <w:rPr>
                <w:rFonts w:ascii="inherit" w:hAnsi="inherit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Терапевт, участок №7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23D06" w:rsidRPr="00951117" w:rsidRDefault="00123D06" w:rsidP="00683162">
            <w:pPr>
              <w:spacing w:after="0" w:line="336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 расписанию веб- регистратуры</w:t>
            </w:r>
          </w:p>
        </w:tc>
      </w:tr>
      <w:tr w:rsidR="00123D06" w:rsidRPr="006C1D69" w:rsidTr="004B72A5">
        <w:tc>
          <w:tcPr>
            <w:tcW w:w="20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23D06" w:rsidRPr="00951117" w:rsidRDefault="00123D06" w:rsidP="00683162">
            <w:pPr>
              <w:spacing w:after="0" w:line="336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Куковицкая Т.А.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23D06" w:rsidRPr="00683162" w:rsidRDefault="00123D06" w:rsidP="00683162">
            <w:pPr>
              <w:spacing w:after="0" w:line="336" w:lineRule="atLeast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683162">
              <w:rPr>
                <w:rFonts w:ascii="inherit" w:eastAsia="Times New Roman" w:hAnsi="inherit" w:hint="eastAsia"/>
                <w:sz w:val="24"/>
                <w:szCs w:val="24"/>
                <w:lang w:eastAsia="ru-RU"/>
              </w:rPr>
              <w:t>Педиатр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23D06" w:rsidRPr="00683162" w:rsidRDefault="00123D06" w:rsidP="00683162">
            <w:pPr>
              <w:spacing w:after="0" w:line="336" w:lineRule="atLeast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683162">
              <w:rPr>
                <w:rFonts w:ascii="inherit" w:hAnsi="inherit"/>
                <w:sz w:val="24"/>
                <w:szCs w:val="24"/>
                <w:lang w:eastAsia="ru-RU"/>
              </w:rPr>
              <w:t>08:00 - 16:00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по графику</w:t>
            </w:r>
          </w:p>
        </w:tc>
      </w:tr>
      <w:tr w:rsidR="00123D06" w:rsidRPr="006C1D69" w:rsidTr="004B72A5">
        <w:tc>
          <w:tcPr>
            <w:tcW w:w="20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23D06" w:rsidRPr="00951117" w:rsidRDefault="00123D06" w:rsidP="00683162">
            <w:pPr>
              <w:spacing w:after="0" w:line="336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Плахотнюк Т.А.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23D06" w:rsidRPr="00683162" w:rsidRDefault="00123D06" w:rsidP="00683162">
            <w:pPr>
              <w:spacing w:after="0" w:line="336" w:lineRule="atLeast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683162">
              <w:rPr>
                <w:rFonts w:ascii="inherit" w:eastAsia="Times New Roman" w:hAnsi="inherit" w:hint="eastAsia"/>
                <w:sz w:val="24"/>
                <w:szCs w:val="24"/>
                <w:lang w:eastAsia="ru-RU"/>
              </w:rPr>
              <w:t>Дерматовенеролог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23D06" w:rsidRPr="00C83378" w:rsidRDefault="00123D06" w:rsidP="00683162">
            <w:pPr>
              <w:spacing w:after="0" w:line="336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  <w:r w:rsidRPr="00683162">
              <w:rPr>
                <w:rFonts w:ascii="inherit" w:hAnsi="inherit"/>
                <w:sz w:val="24"/>
                <w:szCs w:val="24"/>
                <w:lang w:eastAsia="ru-RU"/>
              </w:rPr>
              <w:t>:00 - 15:30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вторник , четверг.</w:t>
            </w:r>
          </w:p>
        </w:tc>
      </w:tr>
      <w:tr w:rsidR="00123D06" w:rsidRPr="006C1D69" w:rsidTr="004B72A5">
        <w:tc>
          <w:tcPr>
            <w:tcW w:w="20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23D06" w:rsidRPr="00C83378" w:rsidRDefault="00123D06" w:rsidP="00683162">
            <w:pPr>
              <w:spacing w:after="0" w:line="336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Иванова М.А.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23D06" w:rsidRPr="00C83378" w:rsidRDefault="00123D06" w:rsidP="00683162">
            <w:pPr>
              <w:spacing w:after="0" w:line="336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Врач УЗИ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23D06" w:rsidRPr="00C83378" w:rsidRDefault="00123D06" w:rsidP="00683162">
            <w:pPr>
              <w:spacing w:after="0" w:line="336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inherit" w:hAnsi="inherit"/>
                <w:sz w:val="24"/>
                <w:szCs w:val="24"/>
                <w:lang w:eastAsia="ru-RU"/>
              </w:rPr>
              <w:t>08: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00</w:t>
            </w:r>
            <w:r>
              <w:rPr>
                <w:rFonts w:ascii="inherit" w:hAnsi="inherit"/>
                <w:sz w:val="24"/>
                <w:szCs w:val="24"/>
                <w:lang w:eastAsia="ru-RU"/>
              </w:rPr>
              <w:t xml:space="preserve"> - 1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Pr="00683162">
              <w:rPr>
                <w:rFonts w:ascii="inherit" w:hAnsi="inherit"/>
                <w:sz w:val="24"/>
                <w:szCs w:val="24"/>
                <w:lang w:eastAsia="ru-RU"/>
              </w:rPr>
              <w:t>:00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предварительная запись</w:t>
            </w:r>
          </w:p>
        </w:tc>
      </w:tr>
      <w:tr w:rsidR="00123D06" w:rsidRPr="006C1D69" w:rsidTr="004B72A5">
        <w:tc>
          <w:tcPr>
            <w:tcW w:w="20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23D06" w:rsidRPr="00C83378" w:rsidRDefault="00123D06" w:rsidP="00683162">
            <w:pPr>
              <w:spacing w:after="0" w:line="336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Косарев С.Н.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23D06" w:rsidRPr="003B4AFB" w:rsidRDefault="00123D06" w:rsidP="00683162">
            <w:pPr>
              <w:spacing w:after="0" w:line="336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Врач – травматолог-ортопед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23D06" w:rsidRPr="003B4AFB" w:rsidRDefault="00123D06" w:rsidP="00683162">
            <w:pPr>
              <w:spacing w:after="0" w:line="336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10:00- 15:00  Понедельник, среда , пятница</w:t>
            </w:r>
          </w:p>
        </w:tc>
      </w:tr>
      <w:tr w:rsidR="00123D06" w:rsidRPr="006C1D69" w:rsidTr="004B72A5">
        <w:tc>
          <w:tcPr>
            <w:tcW w:w="20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23D06" w:rsidRPr="00C83378" w:rsidRDefault="00123D06" w:rsidP="00683162">
            <w:pPr>
              <w:spacing w:after="0" w:line="336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Забузанова Т.М.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23D06" w:rsidRPr="00C83378" w:rsidRDefault="00123D06" w:rsidP="00683162">
            <w:pPr>
              <w:spacing w:after="0" w:line="336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3162">
              <w:rPr>
                <w:rFonts w:ascii="inherit" w:eastAsia="Times New Roman" w:hAnsi="inherit" w:hint="eastAsia"/>
                <w:sz w:val="24"/>
                <w:szCs w:val="24"/>
                <w:lang w:eastAsia="ru-RU"/>
              </w:rPr>
              <w:t>Офтальмолог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23D06" w:rsidRPr="00683162" w:rsidRDefault="00123D06" w:rsidP="00683162">
            <w:pPr>
              <w:spacing w:after="0" w:line="336" w:lineRule="atLeast"/>
              <w:rPr>
                <w:rFonts w:ascii="inherit" w:hAnsi="inherit"/>
                <w:sz w:val="24"/>
                <w:szCs w:val="24"/>
                <w:lang w:eastAsia="ru-RU"/>
              </w:rPr>
            </w:pPr>
            <w:r>
              <w:rPr>
                <w:rFonts w:ascii="inherit" w:hAnsi="inherit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inherit" w:hAnsi="inherit"/>
                <w:sz w:val="24"/>
                <w:szCs w:val="24"/>
                <w:lang w:eastAsia="ru-RU"/>
              </w:rPr>
              <w:t>:00 - 1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inherit" w:hAnsi="inherit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00; 12:30-15:06</w:t>
            </w:r>
          </w:p>
        </w:tc>
      </w:tr>
      <w:tr w:rsidR="00123D06" w:rsidRPr="006C1D69" w:rsidTr="004B72A5">
        <w:tc>
          <w:tcPr>
            <w:tcW w:w="20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23D06" w:rsidRPr="00C83378" w:rsidRDefault="00123D06" w:rsidP="00683162">
            <w:pPr>
              <w:spacing w:after="0" w:line="336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Ганжуров А.Б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23D06" w:rsidRPr="003B4AFB" w:rsidRDefault="00123D06" w:rsidP="00683162">
            <w:pPr>
              <w:spacing w:after="0" w:line="336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Врач- акушер -гинеколог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23D06" w:rsidRPr="00683162" w:rsidRDefault="00123D06" w:rsidP="00F61283">
            <w:pPr>
              <w:spacing w:after="0" w:line="336" w:lineRule="atLeast"/>
              <w:rPr>
                <w:rFonts w:ascii="inherit" w:hAnsi="inherit"/>
                <w:sz w:val="24"/>
                <w:szCs w:val="24"/>
                <w:lang w:eastAsia="ru-RU"/>
              </w:rPr>
            </w:pPr>
            <w:r>
              <w:rPr>
                <w:rFonts w:ascii="inherit" w:hAnsi="inherit"/>
                <w:sz w:val="24"/>
                <w:szCs w:val="24"/>
                <w:lang w:eastAsia="ru-RU"/>
              </w:rPr>
              <w:t>08:00 - 1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Pr="00683162">
              <w:rPr>
                <w:rFonts w:ascii="inherit" w:hAnsi="inherit"/>
                <w:sz w:val="24"/>
                <w:szCs w:val="24"/>
                <w:lang w:eastAsia="ru-RU"/>
              </w:rPr>
              <w:t>:00</w:t>
            </w:r>
          </w:p>
        </w:tc>
      </w:tr>
      <w:tr w:rsidR="00123D06" w:rsidRPr="006C1D69" w:rsidTr="004B72A5">
        <w:tc>
          <w:tcPr>
            <w:tcW w:w="20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23D06" w:rsidRPr="00C83378" w:rsidRDefault="00123D06" w:rsidP="00683162">
            <w:pPr>
              <w:spacing w:after="0" w:line="336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Чернышенко Д.В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23D06" w:rsidRPr="00C83378" w:rsidRDefault="00123D06" w:rsidP="00683162">
            <w:pPr>
              <w:spacing w:after="0" w:line="336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3162">
              <w:rPr>
                <w:rFonts w:ascii="inherit" w:eastAsia="Times New Roman" w:hAnsi="inherit" w:hint="eastAsia"/>
                <w:sz w:val="24"/>
                <w:szCs w:val="24"/>
                <w:lang w:eastAsia="ru-RU"/>
              </w:rPr>
              <w:t>Ф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ельдшер доврачебного приема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23D06" w:rsidRPr="00683162" w:rsidRDefault="00123D06" w:rsidP="00683162">
            <w:pPr>
              <w:spacing w:after="0" w:line="336" w:lineRule="atLeast"/>
              <w:rPr>
                <w:rFonts w:ascii="inherit" w:hAnsi="inherit"/>
                <w:sz w:val="24"/>
                <w:szCs w:val="24"/>
                <w:lang w:eastAsia="ru-RU"/>
              </w:rPr>
            </w:pPr>
            <w:r>
              <w:rPr>
                <w:rFonts w:ascii="inherit" w:hAnsi="inherit"/>
                <w:sz w:val="24"/>
                <w:szCs w:val="24"/>
                <w:lang w:eastAsia="ru-RU"/>
              </w:rPr>
              <w:t>08:00 - 1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inherit" w:hAnsi="inherit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</w:tr>
      <w:tr w:rsidR="00123D06" w:rsidRPr="006C1D69" w:rsidTr="004B72A5">
        <w:tc>
          <w:tcPr>
            <w:tcW w:w="20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23D06" w:rsidRPr="00C83378" w:rsidRDefault="00123D06" w:rsidP="00683162">
            <w:pPr>
              <w:spacing w:after="0" w:line="336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Ладынин А.А.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23D06" w:rsidRPr="00683162" w:rsidRDefault="00123D06" w:rsidP="00683162">
            <w:pPr>
              <w:spacing w:after="0" w:line="336" w:lineRule="atLeast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683162">
              <w:rPr>
                <w:rFonts w:ascii="inherit" w:eastAsia="Times New Roman" w:hAnsi="inherit" w:hint="eastAsia"/>
                <w:sz w:val="24"/>
                <w:szCs w:val="24"/>
                <w:lang w:eastAsia="ru-RU"/>
              </w:rPr>
              <w:t>Врач</w:t>
            </w:r>
            <w:r w:rsidRPr="00683162">
              <w:rPr>
                <w:rFonts w:ascii="inherit" w:hAnsi="inherit"/>
                <w:sz w:val="24"/>
                <w:szCs w:val="24"/>
                <w:lang w:eastAsia="ru-RU"/>
              </w:rPr>
              <w:t xml:space="preserve"> </w:t>
            </w:r>
            <w:r w:rsidRPr="00683162">
              <w:rPr>
                <w:rFonts w:ascii="inherit" w:eastAsia="Times New Roman" w:hAnsi="inherit" w:hint="eastAsia"/>
                <w:sz w:val="24"/>
                <w:szCs w:val="24"/>
                <w:lang w:eastAsia="ru-RU"/>
              </w:rPr>
              <w:t>УЗИ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23D06" w:rsidRPr="00683162" w:rsidRDefault="00123D06" w:rsidP="00683162">
            <w:pPr>
              <w:spacing w:after="0" w:line="336" w:lineRule="atLeast"/>
              <w:rPr>
                <w:rFonts w:ascii="inherit" w:hAnsi="inherit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  <w:r>
              <w:rPr>
                <w:rFonts w:ascii="inherit" w:hAnsi="inherit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Pr="00683162">
              <w:rPr>
                <w:rFonts w:ascii="inherit" w:hAnsi="inherit"/>
                <w:sz w:val="24"/>
                <w:szCs w:val="24"/>
                <w:lang w:eastAsia="ru-RU"/>
              </w:rPr>
              <w:t>0 - 1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683162">
              <w:rPr>
                <w:rFonts w:ascii="inherit" w:hAnsi="inherit"/>
                <w:sz w:val="24"/>
                <w:szCs w:val="24"/>
                <w:lang w:eastAsia="ru-RU"/>
              </w:rPr>
              <w:t>:00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предварительная запись</w:t>
            </w:r>
          </w:p>
        </w:tc>
      </w:tr>
      <w:tr w:rsidR="00123D06" w:rsidRPr="006C1D69" w:rsidTr="004B72A5">
        <w:tc>
          <w:tcPr>
            <w:tcW w:w="20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23D06" w:rsidRPr="00C83378" w:rsidRDefault="00123D06" w:rsidP="00683162">
            <w:pPr>
              <w:spacing w:after="0" w:line="336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Лопатин В.Л.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23D06" w:rsidRPr="00683162" w:rsidRDefault="00123D06" w:rsidP="00683162">
            <w:pPr>
              <w:spacing w:after="0" w:line="336" w:lineRule="atLeast"/>
              <w:rPr>
                <w:rFonts w:ascii="inherit" w:hAnsi="inherit"/>
                <w:sz w:val="24"/>
                <w:szCs w:val="24"/>
                <w:lang w:eastAsia="ru-RU"/>
              </w:rPr>
            </w:pPr>
            <w:r w:rsidRPr="00683162">
              <w:rPr>
                <w:rFonts w:ascii="inherit" w:eastAsia="Times New Roman" w:hAnsi="inherit" w:hint="eastAsia"/>
                <w:sz w:val="24"/>
                <w:szCs w:val="24"/>
                <w:lang w:eastAsia="ru-RU"/>
              </w:rPr>
              <w:t>Психиатр</w:t>
            </w:r>
            <w:r w:rsidRPr="00683162">
              <w:rPr>
                <w:rFonts w:ascii="inherit" w:hAnsi="inherit"/>
                <w:sz w:val="24"/>
                <w:szCs w:val="24"/>
                <w:lang w:eastAsia="ru-RU"/>
              </w:rPr>
              <w:t>-</w:t>
            </w:r>
            <w:r w:rsidRPr="00683162">
              <w:rPr>
                <w:rFonts w:ascii="inherit" w:eastAsia="Times New Roman" w:hAnsi="inherit" w:hint="eastAsia"/>
                <w:sz w:val="24"/>
                <w:szCs w:val="24"/>
                <w:lang w:eastAsia="ru-RU"/>
              </w:rPr>
              <w:t>нарколог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23D06" w:rsidRPr="00C83378" w:rsidRDefault="00123D06" w:rsidP="00683162">
            <w:pPr>
              <w:spacing w:after="0" w:line="336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inherit" w:hAnsi="inherit"/>
                <w:sz w:val="24"/>
                <w:szCs w:val="24"/>
                <w:lang w:eastAsia="ru-RU"/>
              </w:rPr>
              <w:t>08:00 - 1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inherit" w:hAnsi="inherit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42</w:t>
            </w:r>
          </w:p>
        </w:tc>
      </w:tr>
      <w:tr w:rsidR="00123D06" w:rsidRPr="006C1D69" w:rsidTr="004B72A5">
        <w:tc>
          <w:tcPr>
            <w:tcW w:w="20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23D06" w:rsidRDefault="00123D06" w:rsidP="00683162">
            <w:pPr>
              <w:spacing w:after="0" w:line="336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Карасева Н.Ю.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23D06" w:rsidRPr="00272458" w:rsidRDefault="00123D06" w:rsidP="00683162">
            <w:pPr>
              <w:spacing w:after="0" w:line="336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Онколог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23D06" w:rsidRDefault="00123D06" w:rsidP="00683162">
            <w:pPr>
              <w:spacing w:after="0" w:line="336" w:lineRule="atLeast"/>
              <w:rPr>
                <w:rFonts w:ascii="inherit" w:hAnsi="inherit"/>
                <w:sz w:val="24"/>
                <w:szCs w:val="24"/>
                <w:lang w:eastAsia="ru-RU"/>
              </w:rPr>
            </w:pPr>
            <w:r>
              <w:rPr>
                <w:rFonts w:ascii="inherit" w:hAnsi="inherit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inherit" w:hAnsi="inherit"/>
                <w:sz w:val="24"/>
                <w:szCs w:val="24"/>
                <w:lang w:eastAsia="ru-RU"/>
              </w:rPr>
              <w:t>:00 - 1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inherit" w:hAnsi="inherit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00</w:t>
            </w:r>
          </w:p>
        </w:tc>
      </w:tr>
      <w:tr w:rsidR="00123D06" w:rsidRPr="006C1D69" w:rsidTr="004B72A5">
        <w:tc>
          <w:tcPr>
            <w:tcW w:w="20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23D06" w:rsidRPr="00272458" w:rsidRDefault="00123D06" w:rsidP="00683162">
            <w:pPr>
              <w:spacing w:after="0" w:line="336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Удина Е.В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23D06" w:rsidRPr="00272458" w:rsidRDefault="00123D06" w:rsidP="00683162">
            <w:pPr>
              <w:spacing w:after="0" w:line="336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3162">
              <w:rPr>
                <w:rFonts w:ascii="inherit" w:eastAsia="Times New Roman" w:hAnsi="inherit" w:hint="eastAsia"/>
                <w:sz w:val="24"/>
                <w:szCs w:val="24"/>
                <w:lang w:eastAsia="ru-RU"/>
              </w:rPr>
              <w:t>Ф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ельдшер доврачебного приема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23D06" w:rsidRPr="00272458" w:rsidRDefault="00123D06" w:rsidP="00683162">
            <w:pPr>
              <w:spacing w:after="0" w:line="336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inherit" w:hAnsi="inherit"/>
                <w:sz w:val="24"/>
                <w:szCs w:val="24"/>
                <w:lang w:eastAsia="ru-RU"/>
              </w:rPr>
              <w:t>08:00 - 1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inherit" w:hAnsi="inherit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</w:tr>
    </w:tbl>
    <w:p w:rsidR="00123D06" w:rsidRDefault="00123D06" w:rsidP="00683162">
      <w:pPr>
        <w:shd w:val="clear" w:color="auto" w:fill="FFFFFF"/>
        <w:spacing w:after="0" w:line="336" w:lineRule="atLeast"/>
        <w:textAlignment w:val="baseline"/>
      </w:pPr>
    </w:p>
    <w:sectPr w:rsidR="00123D06" w:rsidSect="00426B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3162"/>
    <w:rsid w:val="000027FB"/>
    <w:rsid w:val="00003D08"/>
    <w:rsid w:val="0000404C"/>
    <w:rsid w:val="00010488"/>
    <w:rsid w:val="00013EEE"/>
    <w:rsid w:val="00015EC7"/>
    <w:rsid w:val="00016BDE"/>
    <w:rsid w:val="00016D1A"/>
    <w:rsid w:val="00020C38"/>
    <w:rsid w:val="000226C1"/>
    <w:rsid w:val="00022FF9"/>
    <w:rsid w:val="00024BEE"/>
    <w:rsid w:val="00033919"/>
    <w:rsid w:val="000353DC"/>
    <w:rsid w:val="000408D2"/>
    <w:rsid w:val="000475EA"/>
    <w:rsid w:val="00050563"/>
    <w:rsid w:val="000546AB"/>
    <w:rsid w:val="00054890"/>
    <w:rsid w:val="00054987"/>
    <w:rsid w:val="00060B0C"/>
    <w:rsid w:val="00061090"/>
    <w:rsid w:val="000628E5"/>
    <w:rsid w:val="00066AC3"/>
    <w:rsid w:val="00083FE9"/>
    <w:rsid w:val="00084C98"/>
    <w:rsid w:val="00086856"/>
    <w:rsid w:val="00092694"/>
    <w:rsid w:val="000943CD"/>
    <w:rsid w:val="00094B70"/>
    <w:rsid w:val="000A10C7"/>
    <w:rsid w:val="000A1E5E"/>
    <w:rsid w:val="000A5EF4"/>
    <w:rsid w:val="000A6B63"/>
    <w:rsid w:val="000B0BE7"/>
    <w:rsid w:val="000C121F"/>
    <w:rsid w:val="000C164C"/>
    <w:rsid w:val="000C29F2"/>
    <w:rsid w:val="000C2F77"/>
    <w:rsid w:val="000C610C"/>
    <w:rsid w:val="000C7FD8"/>
    <w:rsid w:val="000D1C97"/>
    <w:rsid w:val="000D21C7"/>
    <w:rsid w:val="000E35EF"/>
    <w:rsid w:val="000E427D"/>
    <w:rsid w:val="000E553B"/>
    <w:rsid w:val="000F06BA"/>
    <w:rsid w:val="000F36CD"/>
    <w:rsid w:val="000F5A1E"/>
    <w:rsid w:val="000F7BE2"/>
    <w:rsid w:val="00100BBF"/>
    <w:rsid w:val="0010322D"/>
    <w:rsid w:val="00104AD4"/>
    <w:rsid w:val="001065A6"/>
    <w:rsid w:val="00113ADA"/>
    <w:rsid w:val="00114694"/>
    <w:rsid w:val="00115B59"/>
    <w:rsid w:val="00116E72"/>
    <w:rsid w:val="001220CB"/>
    <w:rsid w:val="00123A58"/>
    <w:rsid w:val="00123D06"/>
    <w:rsid w:val="00125639"/>
    <w:rsid w:val="00131161"/>
    <w:rsid w:val="00131DF7"/>
    <w:rsid w:val="00143ACE"/>
    <w:rsid w:val="0014404C"/>
    <w:rsid w:val="0014650A"/>
    <w:rsid w:val="001466B1"/>
    <w:rsid w:val="00152845"/>
    <w:rsid w:val="0015419D"/>
    <w:rsid w:val="00160C9B"/>
    <w:rsid w:val="0016748D"/>
    <w:rsid w:val="00171BCB"/>
    <w:rsid w:val="001767BF"/>
    <w:rsid w:val="00183569"/>
    <w:rsid w:val="00190357"/>
    <w:rsid w:val="00190EE5"/>
    <w:rsid w:val="00191A85"/>
    <w:rsid w:val="001A2B06"/>
    <w:rsid w:val="001A3480"/>
    <w:rsid w:val="001A6F0B"/>
    <w:rsid w:val="001B1480"/>
    <w:rsid w:val="001B1CEA"/>
    <w:rsid w:val="001B377B"/>
    <w:rsid w:val="001B3B80"/>
    <w:rsid w:val="001B5588"/>
    <w:rsid w:val="001B672B"/>
    <w:rsid w:val="001B78C0"/>
    <w:rsid w:val="001C20E0"/>
    <w:rsid w:val="001C4A2B"/>
    <w:rsid w:val="001C581E"/>
    <w:rsid w:val="001F2816"/>
    <w:rsid w:val="001F34CB"/>
    <w:rsid w:val="001F3BE3"/>
    <w:rsid w:val="001F69B5"/>
    <w:rsid w:val="002050DD"/>
    <w:rsid w:val="002107D4"/>
    <w:rsid w:val="00212E6D"/>
    <w:rsid w:val="00213798"/>
    <w:rsid w:val="00213E9B"/>
    <w:rsid w:val="002160BD"/>
    <w:rsid w:val="00216A8F"/>
    <w:rsid w:val="002179BA"/>
    <w:rsid w:val="00223344"/>
    <w:rsid w:val="00223D99"/>
    <w:rsid w:val="002265B3"/>
    <w:rsid w:val="00227D30"/>
    <w:rsid w:val="002300E0"/>
    <w:rsid w:val="002303A2"/>
    <w:rsid w:val="00230D7A"/>
    <w:rsid w:val="0023315C"/>
    <w:rsid w:val="00233A5C"/>
    <w:rsid w:val="00240C8A"/>
    <w:rsid w:val="00242A7D"/>
    <w:rsid w:val="00244521"/>
    <w:rsid w:val="00244F39"/>
    <w:rsid w:val="00246277"/>
    <w:rsid w:val="00250515"/>
    <w:rsid w:val="00255559"/>
    <w:rsid w:val="002560B2"/>
    <w:rsid w:val="00257D54"/>
    <w:rsid w:val="00260DC1"/>
    <w:rsid w:val="00261D45"/>
    <w:rsid w:val="002637E5"/>
    <w:rsid w:val="00265CA4"/>
    <w:rsid w:val="00265FBB"/>
    <w:rsid w:val="00266A78"/>
    <w:rsid w:val="00267636"/>
    <w:rsid w:val="00271744"/>
    <w:rsid w:val="002719C3"/>
    <w:rsid w:val="00271BB2"/>
    <w:rsid w:val="00271DEA"/>
    <w:rsid w:val="00272458"/>
    <w:rsid w:val="00277D44"/>
    <w:rsid w:val="00285FD3"/>
    <w:rsid w:val="00286677"/>
    <w:rsid w:val="00286718"/>
    <w:rsid w:val="0029045D"/>
    <w:rsid w:val="002912D4"/>
    <w:rsid w:val="00292639"/>
    <w:rsid w:val="00293790"/>
    <w:rsid w:val="00295749"/>
    <w:rsid w:val="00295847"/>
    <w:rsid w:val="00296B09"/>
    <w:rsid w:val="00297009"/>
    <w:rsid w:val="002971F1"/>
    <w:rsid w:val="002A09CB"/>
    <w:rsid w:val="002A21C7"/>
    <w:rsid w:val="002A73D6"/>
    <w:rsid w:val="002A7929"/>
    <w:rsid w:val="002B09AF"/>
    <w:rsid w:val="002B0F7C"/>
    <w:rsid w:val="002C0107"/>
    <w:rsid w:val="002D4010"/>
    <w:rsid w:val="002D5DF5"/>
    <w:rsid w:val="002E0B15"/>
    <w:rsid w:val="002E1AAB"/>
    <w:rsid w:val="002E4892"/>
    <w:rsid w:val="002E6259"/>
    <w:rsid w:val="002F02A5"/>
    <w:rsid w:val="002F3361"/>
    <w:rsid w:val="002F3435"/>
    <w:rsid w:val="002F4FA2"/>
    <w:rsid w:val="002F6CA8"/>
    <w:rsid w:val="00301072"/>
    <w:rsid w:val="00307D6D"/>
    <w:rsid w:val="00310608"/>
    <w:rsid w:val="00311E51"/>
    <w:rsid w:val="00325693"/>
    <w:rsid w:val="00331C4D"/>
    <w:rsid w:val="00333980"/>
    <w:rsid w:val="00337E0E"/>
    <w:rsid w:val="00342F53"/>
    <w:rsid w:val="00343EBD"/>
    <w:rsid w:val="00344CE6"/>
    <w:rsid w:val="003451B6"/>
    <w:rsid w:val="00347CBC"/>
    <w:rsid w:val="00350202"/>
    <w:rsid w:val="00355FD5"/>
    <w:rsid w:val="00357F5A"/>
    <w:rsid w:val="00362038"/>
    <w:rsid w:val="003625F2"/>
    <w:rsid w:val="00365ACB"/>
    <w:rsid w:val="00366A53"/>
    <w:rsid w:val="003715EA"/>
    <w:rsid w:val="00372C63"/>
    <w:rsid w:val="003778ED"/>
    <w:rsid w:val="00377913"/>
    <w:rsid w:val="0038391E"/>
    <w:rsid w:val="00385B40"/>
    <w:rsid w:val="003900CB"/>
    <w:rsid w:val="003911ED"/>
    <w:rsid w:val="003915EB"/>
    <w:rsid w:val="00392874"/>
    <w:rsid w:val="003A0E87"/>
    <w:rsid w:val="003A24CC"/>
    <w:rsid w:val="003A2844"/>
    <w:rsid w:val="003A2873"/>
    <w:rsid w:val="003A2AD2"/>
    <w:rsid w:val="003A3E5D"/>
    <w:rsid w:val="003A6556"/>
    <w:rsid w:val="003B2AF5"/>
    <w:rsid w:val="003B2FB0"/>
    <w:rsid w:val="003B4AFB"/>
    <w:rsid w:val="003B4B79"/>
    <w:rsid w:val="003B5CBA"/>
    <w:rsid w:val="003B6EB1"/>
    <w:rsid w:val="003B7D1C"/>
    <w:rsid w:val="003C0521"/>
    <w:rsid w:val="003C1BE1"/>
    <w:rsid w:val="003C1D87"/>
    <w:rsid w:val="003D562B"/>
    <w:rsid w:val="003D6251"/>
    <w:rsid w:val="003D687C"/>
    <w:rsid w:val="003D722A"/>
    <w:rsid w:val="003E0021"/>
    <w:rsid w:val="003E4356"/>
    <w:rsid w:val="003E497D"/>
    <w:rsid w:val="003E5E7F"/>
    <w:rsid w:val="003E693F"/>
    <w:rsid w:val="003F032A"/>
    <w:rsid w:val="003F1A94"/>
    <w:rsid w:val="003F368D"/>
    <w:rsid w:val="003F4463"/>
    <w:rsid w:val="003F48BB"/>
    <w:rsid w:val="004029D9"/>
    <w:rsid w:val="00403BD4"/>
    <w:rsid w:val="00404E6A"/>
    <w:rsid w:val="00407171"/>
    <w:rsid w:val="00411323"/>
    <w:rsid w:val="00415312"/>
    <w:rsid w:val="00422935"/>
    <w:rsid w:val="00422A9F"/>
    <w:rsid w:val="00426BA1"/>
    <w:rsid w:val="004317DA"/>
    <w:rsid w:val="0043734A"/>
    <w:rsid w:val="00442046"/>
    <w:rsid w:val="004467EA"/>
    <w:rsid w:val="00453627"/>
    <w:rsid w:val="004546EC"/>
    <w:rsid w:val="00456E7E"/>
    <w:rsid w:val="00457A98"/>
    <w:rsid w:val="00463DAE"/>
    <w:rsid w:val="00464182"/>
    <w:rsid w:val="00464B2B"/>
    <w:rsid w:val="004675F2"/>
    <w:rsid w:val="00474C06"/>
    <w:rsid w:val="004809E4"/>
    <w:rsid w:val="00482C2C"/>
    <w:rsid w:val="00484FF7"/>
    <w:rsid w:val="004856B6"/>
    <w:rsid w:val="00491808"/>
    <w:rsid w:val="004972D1"/>
    <w:rsid w:val="004A4638"/>
    <w:rsid w:val="004A7B4F"/>
    <w:rsid w:val="004B180F"/>
    <w:rsid w:val="004B435B"/>
    <w:rsid w:val="004B59F5"/>
    <w:rsid w:val="004B5CCD"/>
    <w:rsid w:val="004B68CB"/>
    <w:rsid w:val="004B72A5"/>
    <w:rsid w:val="004B7FCF"/>
    <w:rsid w:val="004B7FE3"/>
    <w:rsid w:val="004C20A6"/>
    <w:rsid w:val="004C2A07"/>
    <w:rsid w:val="004C59FD"/>
    <w:rsid w:val="004D2176"/>
    <w:rsid w:val="004D52C9"/>
    <w:rsid w:val="004D6054"/>
    <w:rsid w:val="004E33B1"/>
    <w:rsid w:val="004F03BB"/>
    <w:rsid w:val="004F418F"/>
    <w:rsid w:val="00500DFF"/>
    <w:rsid w:val="00507B93"/>
    <w:rsid w:val="005106C8"/>
    <w:rsid w:val="00512169"/>
    <w:rsid w:val="0051223B"/>
    <w:rsid w:val="005173DB"/>
    <w:rsid w:val="00520C60"/>
    <w:rsid w:val="005257DD"/>
    <w:rsid w:val="00525C4D"/>
    <w:rsid w:val="00527F0A"/>
    <w:rsid w:val="005315D5"/>
    <w:rsid w:val="005316F5"/>
    <w:rsid w:val="00532D2B"/>
    <w:rsid w:val="00534665"/>
    <w:rsid w:val="00535F65"/>
    <w:rsid w:val="005420E8"/>
    <w:rsid w:val="0054354B"/>
    <w:rsid w:val="005435C1"/>
    <w:rsid w:val="005476D3"/>
    <w:rsid w:val="005516CC"/>
    <w:rsid w:val="00551B0A"/>
    <w:rsid w:val="00551FFF"/>
    <w:rsid w:val="00552366"/>
    <w:rsid w:val="00556213"/>
    <w:rsid w:val="005652AE"/>
    <w:rsid w:val="00567530"/>
    <w:rsid w:val="00567ABE"/>
    <w:rsid w:val="005716AF"/>
    <w:rsid w:val="0057671B"/>
    <w:rsid w:val="00576D08"/>
    <w:rsid w:val="00582959"/>
    <w:rsid w:val="00582F6D"/>
    <w:rsid w:val="00585373"/>
    <w:rsid w:val="0058550E"/>
    <w:rsid w:val="005855C4"/>
    <w:rsid w:val="00585CE1"/>
    <w:rsid w:val="005903AD"/>
    <w:rsid w:val="00592A19"/>
    <w:rsid w:val="005A0CB2"/>
    <w:rsid w:val="005A1133"/>
    <w:rsid w:val="005A480A"/>
    <w:rsid w:val="005A5295"/>
    <w:rsid w:val="005B0B98"/>
    <w:rsid w:val="005B38EF"/>
    <w:rsid w:val="005B71DE"/>
    <w:rsid w:val="005C08C5"/>
    <w:rsid w:val="005C1678"/>
    <w:rsid w:val="005C2A05"/>
    <w:rsid w:val="005C4DED"/>
    <w:rsid w:val="005C7510"/>
    <w:rsid w:val="005D5901"/>
    <w:rsid w:val="005E1AB1"/>
    <w:rsid w:val="005E2520"/>
    <w:rsid w:val="005E3C53"/>
    <w:rsid w:val="005E5327"/>
    <w:rsid w:val="005E72F0"/>
    <w:rsid w:val="005F4E1B"/>
    <w:rsid w:val="005F5403"/>
    <w:rsid w:val="005F7AC2"/>
    <w:rsid w:val="00611836"/>
    <w:rsid w:val="00611B9B"/>
    <w:rsid w:val="006144D0"/>
    <w:rsid w:val="00616FF7"/>
    <w:rsid w:val="00617E74"/>
    <w:rsid w:val="006207B4"/>
    <w:rsid w:val="006219D9"/>
    <w:rsid w:val="00621F53"/>
    <w:rsid w:val="0062379D"/>
    <w:rsid w:val="00625C30"/>
    <w:rsid w:val="00632BEF"/>
    <w:rsid w:val="00634A3B"/>
    <w:rsid w:val="00641775"/>
    <w:rsid w:val="006426D1"/>
    <w:rsid w:val="0064513C"/>
    <w:rsid w:val="00652439"/>
    <w:rsid w:val="006543F1"/>
    <w:rsid w:val="00655062"/>
    <w:rsid w:val="00655A67"/>
    <w:rsid w:val="00657214"/>
    <w:rsid w:val="00660BBE"/>
    <w:rsid w:val="00662CBE"/>
    <w:rsid w:val="00664A5A"/>
    <w:rsid w:val="00667662"/>
    <w:rsid w:val="00673BFD"/>
    <w:rsid w:val="0068144E"/>
    <w:rsid w:val="00683162"/>
    <w:rsid w:val="00690081"/>
    <w:rsid w:val="0069422E"/>
    <w:rsid w:val="006959F9"/>
    <w:rsid w:val="006966AF"/>
    <w:rsid w:val="006A2534"/>
    <w:rsid w:val="006A31DA"/>
    <w:rsid w:val="006A5D9A"/>
    <w:rsid w:val="006B4513"/>
    <w:rsid w:val="006B4DA0"/>
    <w:rsid w:val="006C0838"/>
    <w:rsid w:val="006C08A9"/>
    <w:rsid w:val="006C1D69"/>
    <w:rsid w:val="006C49B7"/>
    <w:rsid w:val="006C69F9"/>
    <w:rsid w:val="006D5A1D"/>
    <w:rsid w:val="006D5ABC"/>
    <w:rsid w:val="006D5FBB"/>
    <w:rsid w:val="006D6097"/>
    <w:rsid w:val="006D7567"/>
    <w:rsid w:val="006D7CD5"/>
    <w:rsid w:val="006D7EDD"/>
    <w:rsid w:val="006E0966"/>
    <w:rsid w:val="006E2B54"/>
    <w:rsid w:val="006E3CF7"/>
    <w:rsid w:val="006E3D7B"/>
    <w:rsid w:val="006F0A88"/>
    <w:rsid w:val="006F20D7"/>
    <w:rsid w:val="006F21AD"/>
    <w:rsid w:val="006F5859"/>
    <w:rsid w:val="006F5A07"/>
    <w:rsid w:val="006F7DA3"/>
    <w:rsid w:val="007006D8"/>
    <w:rsid w:val="007009F5"/>
    <w:rsid w:val="007042C9"/>
    <w:rsid w:val="007115E6"/>
    <w:rsid w:val="0071703D"/>
    <w:rsid w:val="007175BF"/>
    <w:rsid w:val="00722E92"/>
    <w:rsid w:val="00734CAB"/>
    <w:rsid w:val="00736887"/>
    <w:rsid w:val="00736CD9"/>
    <w:rsid w:val="007371A2"/>
    <w:rsid w:val="00743679"/>
    <w:rsid w:val="00745E7C"/>
    <w:rsid w:val="007466D7"/>
    <w:rsid w:val="007525F8"/>
    <w:rsid w:val="00755BAF"/>
    <w:rsid w:val="00767036"/>
    <w:rsid w:val="00774118"/>
    <w:rsid w:val="0077674D"/>
    <w:rsid w:val="00777679"/>
    <w:rsid w:val="00780894"/>
    <w:rsid w:val="007818EB"/>
    <w:rsid w:val="00782192"/>
    <w:rsid w:val="00782934"/>
    <w:rsid w:val="00783058"/>
    <w:rsid w:val="00791019"/>
    <w:rsid w:val="007921A9"/>
    <w:rsid w:val="00792EB5"/>
    <w:rsid w:val="0079300B"/>
    <w:rsid w:val="00796973"/>
    <w:rsid w:val="00797213"/>
    <w:rsid w:val="007A39A9"/>
    <w:rsid w:val="007B298A"/>
    <w:rsid w:val="007B65FF"/>
    <w:rsid w:val="007B6C7D"/>
    <w:rsid w:val="007B715E"/>
    <w:rsid w:val="007B728B"/>
    <w:rsid w:val="007B7468"/>
    <w:rsid w:val="007B7E5C"/>
    <w:rsid w:val="007C16FC"/>
    <w:rsid w:val="007C2239"/>
    <w:rsid w:val="007C3B91"/>
    <w:rsid w:val="007C3F8B"/>
    <w:rsid w:val="007C736D"/>
    <w:rsid w:val="007D0051"/>
    <w:rsid w:val="007D1E8C"/>
    <w:rsid w:val="007D6203"/>
    <w:rsid w:val="007D76E2"/>
    <w:rsid w:val="007E23AC"/>
    <w:rsid w:val="007E4553"/>
    <w:rsid w:val="007E670E"/>
    <w:rsid w:val="007F052D"/>
    <w:rsid w:val="007F0D2C"/>
    <w:rsid w:val="007F745C"/>
    <w:rsid w:val="008005DC"/>
    <w:rsid w:val="0080173D"/>
    <w:rsid w:val="00803A4B"/>
    <w:rsid w:val="00805537"/>
    <w:rsid w:val="008073A6"/>
    <w:rsid w:val="00807554"/>
    <w:rsid w:val="00813EF3"/>
    <w:rsid w:val="0081618A"/>
    <w:rsid w:val="00816C8D"/>
    <w:rsid w:val="00817A53"/>
    <w:rsid w:val="00820D94"/>
    <w:rsid w:val="00823ED9"/>
    <w:rsid w:val="0082533E"/>
    <w:rsid w:val="008253E6"/>
    <w:rsid w:val="00825623"/>
    <w:rsid w:val="00827CB1"/>
    <w:rsid w:val="008356AD"/>
    <w:rsid w:val="008358B1"/>
    <w:rsid w:val="0083616B"/>
    <w:rsid w:val="008373F4"/>
    <w:rsid w:val="008444A9"/>
    <w:rsid w:val="00853AC8"/>
    <w:rsid w:val="00854FAC"/>
    <w:rsid w:val="00857BEC"/>
    <w:rsid w:val="008603F4"/>
    <w:rsid w:val="008660E1"/>
    <w:rsid w:val="00882D7F"/>
    <w:rsid w:val="00884771"/>
    <w:rsid w:val="00885203"/>
    <w:rsid w:val="0089238E"/>
    <w:rsid w:val="0089287D"/>
    <w:rsid w:val="00892DE7"/>
    <w:rsid w:val="00893ACD"/>
    <w:rsid w:val="008A0626"/>
    <w:rsid w:val="008A4CA9"/>
    <w:rsid w:val="008A723F"/>
    <w:rsid w:val="008B06D8"/>
    <w:rsid w:val="008B1400"/>
    <w:rsid w:val="008B2F02"/>
    <w:rsid w:val="008B58F5"/>
    <w:rsid w:val="008C0136"/>
    <w:rsid w:val="008C3C84"/>
    <w:rsid w:val="008D0BDF"/>
    <w:rsid w:val="008D4855"/>
    <w:rsid w:val="008D4E6A"/>
    <w:rsid w:val="008D53C9"/>
    <w:rsid w:val="008E6B3A"/>
    <w:rsid w:val="008F422C"/>
    <w:rsid w:val="00902B02"/>
    <w:rsid w:val="00902CA2"/>
    <w:rsid w:val="00902E47"/>
    <w:rsid w:val="0090375D"/>
    <w:rsid w:val="00904185"/>
    <w:rsid w:val="00904CDE"/>
    <w:rsid w:val="00906EB3"/>
    <w:rsid w:val="009119A5"/>
    <w:rsid w:val="00911E15"/>
    <w:rsid w:val="009147CD"/>
    <w:rsid w:val="00916CAB"/>
    <w:rsid w:val="00922170"/>
    <w:rsid w:val="00931BA2"/>
    <w:rsid w:val="00932458"/>
    <w:rsid w:val="00934035"/>
    <w:rsid w:val="00937DEE"/>
    <w:rsid w:val="009440D0"/>
    <w:rsid w:val="0094595D"/>
    <w:rsid w:val="00945D16"/>
    <w:rsid w:val="009467EA"/>
    <w:rsid w:val="00950F2A"/>
    <w:rsid w:val="00951117"/>
    <w:rsid w:val="009534B9"/>
    <w:rsid w:val="0095524C"/>
    <w:rsid w:val="00957D4B"/>
    <w:rsid w:val="00960F64"/>
    <w:rsid w:val="00967454"/>
    <w:rsid w:val="009678C7"/>
    <w:rsid w:val="00970C42"/>
    <w:rsid w:val="00970EE6"/>
    <w:rsid w:val="009767D2"/>
    <w:rsid w:val="0097767E"/>
    <w:rsid w:val="00987077"/>
    <w:rsid w:val="009876B8"/>
    <w:rsid w:val="009876DF"/>
    <w:rsid w:val="00990BCE"/>
    <w:rsid w:val="00990FD1"/>
    <w:rsid w:val="009928AE"/>
    <w:rsid w:val="00995457"/>
    <w:rsid w:val="009A47FC"/>
    <w:rsid w:val="009B65C9"/>
    <w:rsid w:val="009C1B42"/>
    <w:rsid w:val="009D0779"/>
    <w:rsid w:val="009D161B"/>
    <w:rsid w:val="009D30DF"/>
    <w:rsid w:val="009D41AC"/>
    <w:rsid w:val="009E3518"/>
    <w:rsid w:val="009E5A9F"/>
    <w:rsid w:val="009E5CAB"/>
    <w:rsid w:val="009F16AA"/>
    <w:rsid w:val="009F1761"/>
    <w:rsid w:val="00A00589"/>
    <w:rsid w:val="00A02755"/>
    <w:rsid w:val="00A03D11"/>
    <w:rsid w:val="00A119A9"/>
    <w:rsid w:val="00A12D09"/>
    <w:rsid w:val="00A14B70"/>
    <w:rsid w:val="00A15064"/>
    <w:rsid w:val="00A234AE"/>
    <w:rsid w:val="00A23FFC"/>
    <w:rsid w:val="00A2432C"/>
    <w:rsid w:val="00A257B8"/>
    <w:rsid w:val="00A2651C"/>
    <w:rsid w:val="00A351F0"/>
    <w:rsid w:val="00A37C5D"/>
    <w:rsid w:val="00A4149D"/>
    <w:rsid w:val="00A44EF8"/>
    <w:rsid w:val="00A464DE"/>
    <w:rsid w:val="00A479A4"/>
    <w:rsid w:val="00A51CCE"/>
    <w:rsid w:val="00A553FC"/>
    <w:rsid w:val="00A5549A"/>
    <w:rsid w:val="00A55EE5"/>
    <w:rsid w:val="00A6048B"/>
    <w:rsid w:val="00A614F0"/>
    <w:rsid w:val="00A64A4C"/>
    <w:rsid w:val="00A64F96"/>
    <w:rsid w:val="00A7034F"/>
    <w:rsid w:val="00A703D6"/>
    <w:rsid w:val="00A71ECE"/>
    <w:rsid w:val="00A730D0"/>
    <w:rsid w:val="00A741F6"/>
    <w:rsid w:val="00A77DA9"/>
    <w:rsid w:val="00A844C0"/>
    <w:rsid w:val="00A9061F"/>
    <w:rsid w:val="00A91BEA"/>
    <w:rsid w:val="00A926FE"/>
    <w:rsid w:val="00A93529"/>
    <w:rsid w:val="00A97ABE"/>
    <w:rsid w:val="00AB0196"/>
    <w:rsid w:val="00AB3306"/>
    <w:rsid w:val="00AB5578"/>
    <w:rsid w:val="00AC2474"/>
    <w:rsid w:val="00AC325D"/>
    <w:rsid w:val="00AD0027"/>
    <w:rsid w:val="00AD047F"/>
    <w:rsid w:val="00AE0AF7"/>
    <w:rsid w:val="00AE0B2E"/>
    <w:rsid w:val="00AE3FA4"/>
    <w:rsid w:val="00AE4735"/>
    <w:rsid w:val="00AE4FC0"/>
    <w:rsid w:val="00AE5B66"/>
    <w:rsid w:val="00AF017A"/>
    <w:rsid w:val="00AF0C7E"/>
    <w:rsid w:val="00AF2883"/>
    <w:rsid w:val="00B0023D"/>
    <w:rsid w:val="00B0135D"/>
    <w:rsid w:val="00B15266"/>
    <w:rsid w:val="00B15F22"/>
    <w:rsid w:val="00B21926"/>
    <w:rsid w:val="00B301B6"/>
    <w:rsid w:val="00B319B4"/>
    <w:rsid w:val="00B34867"/>
    <w:rsid w:val="00B35424"/>
    <w:rsid w:val="00B36434"/>
    <w:rsid w:val="00B475FE"/>
    <w:rsid w:val="00B47C35"/>
    <w:rsid w:val="00B545CB"/>
    <w:rsid w:val="00B61FB6"/>
    <w:rsid w:val="00B63F86"/>
    <w:rsid w:val="00B66CDD"/>
    <w:rsid w:val="00B712CF"/>
    <w:rsid w:val="00B71C7D"/>
    <w:rsid w:val="00B73394"/>
    <w:rsid w:val="00B73ED2"/>
    <w:rsid w:val="00B81072"/>
    <w:rsid w:val="00B829D5"/>
    <w:rsid w:val="00B82F87"/>
    <w:rsid w:val="00B84740"/>
    <w:rsid w:val="00B86DC3"/>
    <w:rsid w:val="00B902F2"/>
    <w:rsid w:val="00B90919"/>
    <w:rsid w:val="00B9339A"/>
    <w:rsid w:val="00B9607F"/>
    <w:rsid w:val="00BA1435"/>
    <w:rsid w:val="00BA422E"/>
    <w:rsid w:val="00BA6781"/>
    <w:rsid w:val="00BB3DF7"/>
    <w:rsid w:val="00BB48E5"/>
    <w:rsid w:val="00BC0112"/>
    <w:rsid w:val="00BC030C"/>
    <w:rsid w:val="00BC6573"/>
    <w:rsid w:val="00BE73E8"/>
    <w:rsid w:val="00BF0E88"/>
    <w:rsid w:val="00BF3BCB"/>
    <w:rsid w:val="00BF6D40"/>
    <w:rsid w:val="00C006EE"/>
    <w:rsid w:val="00C0355A"/>
    <w:rsid w:val="00C0413D"/>
    <w:rsid w:val="00C06936"/>
    <w:rsid w:val="00C07A7A"/>
    <w:rsid w:val="00C11178"/>
    <w:rsid w:val="00C128C2"/>
    <w:rsid w:val="00C1438F"/>
    <w:rsid w:val="00C163FE"/>
    <w:rsid w:val="00C17AB5"/>
    <w:rsid w:val="00C20BC7"/>
    <w:rsid w:val="00C220D0"/>
    <w:rsid w:val="00C22F56"/>
    <w:rsid w:val="00C252B4"/>
    <w:rsid w:val="00C258EB"/>
    <w:rsid w:val="00C26532"/>
    <w:rsid w:val="00C27E87"/>
    <w:rsid w:val="00C403EF"/>
    <w:rsid w:val="00C42458"/>
    <w:rsid w:val="00C429CE"/>
    <w:rsid w:val="00C4653C"/>
    <w:rsid w:val="00C46C91"/>
    <w:rsid w:val="00C54C07"/>
    <w:rsid w:val="00C55866"/>
    <w:rsid w:val="00C61F1E"/>
    <w:rsid w:val="00C71C92"/>
    <w:rsid w:val="00C738D4"/>
    <w:rsid w:val="00C762EC"/>
    <w:rsid w:val="00C7750B"/>
    <w:rsid w:val="00C83378"/>
    <w:rsid w:val="00C850FE"/>
    <w:rsid w:val="00C9780E"/>
    <w:rsid w:val="00C97E0B"/>
    <w:rsid w:val="00CB0A07"/>
    <w:rsid w:val="00CB4985"/>
    <w:rsid w:val="00CB4B48"/>
    <w:rsid w:val="00CB76FC"/>
    <w:rsid w:val="00CC041D"/>
    <w:rsid w:val="00CC78E0"/>
    <w:rsid w:val="00CD1FB4"/>
    <w:rsid w:val="00CD244D"/>
    <w:rsid w:val="00CD365B"/>
    <w:rsid w:val="00CD4FC0"/>
    <w:rsid w:val="00CD773A"/>
    <w:rsid w:val="00CE3767"/>
    <w:rsid w:val="00CE3F6D"/>
    <w:rsid w:val="00CE3FE8"/>
    <w:rsid w:val="00CE67DC"/>
    <w:rsid w:val="00CE7F40"/>
    <w:rsid w:val="00CF17D2"/>
    <w:rsid w:val="00CF6D0E"/>
    <w:rsid w:val="00CF73BB"/>
    <w:rsid w:val="00D00C02"/>
    <w:rsid w:val="00D01678"/>
    <w:rsid w:val="00D01854"/>
    <w:rsid w:val="00D05385"/>
    <w:rsid w:val="00D05A9C"/>
    <w:rsid w:val="00D05BEB"/>
    <w:rsid w:val="00D11BAF"/>
    <w:rsid w:val="00D11EEB"/>
    <w:rsid w:val="00D15156"/>
    <w:rsid w:val="00D153FF"/>
    <w:rsid w:val="00D15BF9"/>
    <w:rsid w:val="00D17CF1"/>
    <w:rsid w:val="00D2171B"/>
    <w:rsid w:val="00D36D35"/>
    <w:rsid w:val="00D3746F"/>
    <w:rsid w:val="00D40F78"/>
    <w:rsid w:val="00D41645"/>
    <w:rsid w:val="00D45E6C"/>
    <w:rsid w:val="00D460B5"/>
    <w:rsid w:val="00D50E96"/>
    <w:rsid w:val="00D54114"/>
    <w:rsid w:val="00D54EA0"/>
    <w:rsid w:val="00D6382A"/>
    <w:rsid w:val="00D63AA4"/>
    <w:rsid w:val="00D66C86"/>
    <w:rsid w:val="00D723C3"/>
    <w:rsid w:val="00D7444A"/>
    <w:rsid w:val="00D74622"/>
    <w:rsid w:val="00D74854"/>
    <w:rsid w:val="00D866FD"/>
    <w:rsid w:val="00D876C2"/>
    <w:rsid w:val="00D931EC"/>
    <w:rsid w:val="00D9333D"/>
    <w:rsid w:val="00D959C4"/>
    <w:rsid w:val="00D96574"/>
    <w:rsid w:val="00D96A3D"/>
    <w:rsid w:val="00D97365"/>
    <w:rsid w:val="00DA26B9"/>
    <w:rsid w:val="00DA3F6B"/>
    <w:rsid w:val="00DA4843"/>
    <w:rsid w:val="00DA64D1"/>
    <w:rsid w:val="00DA724E"/>
    <w:rsid w:val="00DB2FA3"/>
    <w:rsid w:val="00DB33D7"/>
    <w:rsid w:val="00DB67C5"/>
    <w:rsid w:val="00DB7A2D"/>
    <w:rsid w:val="00DD0C2E"/>
    <w:rsid w:val="00DD24E7"/>
    <w:rsid w:val="00DD4CCE"/>
    <w:rsid w:val="00DD60B7"/>
    <w:rsid w:val="00DD6C6D"/>
    <w:rsid w:val="00DD725F"/>
    <w:rsid w:val="00DE1F98"/>
    <w:rsid w:val="00DF424F"/>
    <w:rsid w:val="00DF4813"/>
    <w:rsid w:val="00E02302"/>
    <w:rsid w:val="00E03215"/>
    <w:rsid w:val="00E10DCC"/>
    <w:rsid w:val="00E2000D"/>
    <w:rsid w:val="00E26211"/>
    <w:rsid w:val="00E30049"/>
    <w:rsid w:val="00E30422"/>
    <w:rsid w:val="00E3299A"/>
    <w:rsid w:val="00E36305"/>
    <w:rsid w:val="00E36F00"/>
    <w:rsid w:val="00E43692"/>
    <w:rsid w:val="00E5078B"/>
    <w:rsid w:val="00E51337"/>
    <w:rsid w:val="00E53389"/>
    <w:rsid w:val="00E556E3"/>
    <w:rsid w:val="00E55F15"/>
    <w:rsid w:val="00E56328"/>
    <w:rsid w:val="00E56DCB"/>
    <w:rsid w:val="00E57C02"/>
    <w:rsid w:val="00E6623F"/>
    <w:rsid w:val="00E66BA2"/>
    <w:rsid w:val="00E70C6E"/>
    <w:rsid w:val="00E71E11"/>
    <w:rsid w:val="00E72F29"/>
    <w:rsid w:val="00E73166"/>
    <w:rsid w:val="00E741BC"/>
    <w:rsid w:val="00E75A79"/>
    <w:rsid w:val="00E7643F"/>
    <w:rsid w:val="00E77D50"/>
    <w:rsid w:val="00E82368"/>
    <w:rsid w:val="00E870D8"/>
    <w:rsid w:val="00E91A60"/>
    <w:rsid w:val="00E964A9"/>
    <w:rsid w:val="00EA52C5"/>
    <w:rsid w:val="00EB4038"/>
    <w:rsid w:val="00EC7F7B"/>
    <w:rsid w:val="00ED247B"/>
    <w:rsid w:val="00ED6404"/>
    <w:rsid w:val="00ED737F"/>
    <w:rsid w:val="00EE5BAD"/>
    <w:rsid w:val="00EE5D19"/>
    <w:rsid w:val="00EE72C3"/>
    <w:rsid w:val="00EF1AB4"/>
    <w:rsid w:val="00EF2B9D"/>
    <w:rsid w:val="00EF6F6A"/>
    <w:rsid w:val="00F02E9A"/>
    <w:rsid w:val="00F02EC2"/>
    <w:rsid w:val="00F057E9"/>
    <w:rsid w:val="00F0733C"/>
    <w:rsid w:val="00F11B41"/>
    <w:rsid w:val="00F12D20"/>
    <w:rsid w:val="00F16F72"/>
    <w:rsid w:val="00F172E5"/>
    <w:rsid w:val="00F21E7F"/>
    <w:rsid w:val="00F23D65"/>
    <w:rsid w:val="00F23E1D"/>
    <w:rsid w:val="00F23EDC"/>
    <w:rsid w:val="00F2474C"/>
    <w:rsid w:val="00F247EA"/>
    <w:rsid w:val="00F254BE"/>
    <w:rsid w:val="00F31A17"/>
    <w:rsid w:val="00F32B5B"/>
    <w:rsid w:val="00F40EED"/>
    <w:rsid w:val="00F42679"/>
    <w:rsid w:val="00F4275C"/>
    <w:rsid w:val="00F43A8C"/>
    <w:rsid w:val="00F52270"/>
    <w:rsid w:val="00F566A0"/>
    <w:rsid w:val="00F61283"/>
    <w:rsid w:val="00F6487A"/>
    <w:rsid w:val="00F65041"/>
    <w:rsid w:val="00F70B16"/>
    <w:rsid w:val="00F71DE0"/>
    <w:rsid w:val="00F72385"/>
    <w:rsid w:val="00F72D57"/>
    <w:rsid w:val="00F748FB"/>
    <w:rsid w:val="00F8155F"/>
    <w:rsid w:val="00F82199"/>
    <w:rsid w:val="00F8675C"/>
    <w:rsid w:val="00F87375"/>
    <w:rsid w:val="00F87E85"/>
    <w:rsid w:val="00F9286A"/>
    <w:rsid w:val="00F92C73"/>
    <w:rsid w:val="00F93A40"/>
    <w:rsid w:val="00FA2728"/>
    <w:rsid w:val="00FA3CAC"/>
    <w:rsid w:val="00FB03C5"/>
    <w:rsid w:val="00FB0962"/>
    <w:rsid w:val="00FB10D4"/>
    <w:rsid w:val="00FB59FC"/>
    <w:rsid w:val="00FB5F84"/>
    <w:rsid w:val="00FC012C"/>
    <w:rsid w:val="00FC7B69"/>
    <w:rsid w:val="00FD1D7B"/>
    <w:rsid w:val="00FE3375"/>
    <w:rsid w:val="00FE58C3"/>
    <w:rsid w:val="00FE7ABD"/>
    <w:rsid w:val="00FF0C30"/>
    <w:rsid w:val="00FF2A26"/>
    <w:rsid w:val="00FF2A2E"/>
    <w:rsid w:val="00FF5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BA1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6831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83162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683162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683162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68316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2907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90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90764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90764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90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57</TotalTime>
  <Pages>1</Pages>
  <Words>220</Words>
  <Characters>1259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5</cp:revision>
  <dcterms:created xsi:type="dcterms:W3CDTF">2016-08-18T02:49:00Z</dcterms:created>
  <dcterms:modified xsi:type="dcterms:W3CDTF">2018-10-08T04:45:00Z</dcterms:modified>
</cp:coreProperties>
</file>