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6B" w:rsidRDefault="001C306B" w:rsidP="003B13F6">
      <w:pPr>
        <w:pStyle w:val="Title"/>
      </w:pPr>
      <w:r>
        <w:t>Квалификационная характеристика врачей</w:t>
      </w:r>
    </w:p>
    <w:p w:rsidR="001C306B" w:rsidRDefault="001C306B" w:rsidP="003B13F6">
      <w:pPr>
        <w:pStyle w:val="Title"/>
      </w:pPr>
      <w:r>
        <w:t xml:space="preserve"> КГБУЗ «Ужурская  РБ» 2018г.</w:t>
      </w:r>
    </w:p>
    <w:p w:rsidR="001C306B" w:rsidRDefault="001C306B" w:rsidP="003B13F6">
      <w:pPr>
        <w:pStyle w:val="Title"/>
      </w:pPr>
    </w:p>
    <w:p w:rsidR="001C306B" w:rsidRDefault="001C306B" w:rsidP="003B13F6">
      <w:pPr>
        <w:pStyle w:val="Title"/>
      </w:pPr>
    </w:p>
    <w:p w:rsidR="001C306B" w:rsidRDefault="001C306B" w:rsidP="003B13F6">
      <w:pPr>
        <w:jc w:val="center"/>
        <w:rPr>
          <w:sz w:val="20"/>
        </w:rPr>
      </w:pPr>
    </w:p>
    <w:tbl>
      <w:tblPr>
        <w:tblpPr w:leftFromText="180" w:rightFromText="180" w:vertAnchor="text" w:tblpX="-112" w:tblpY="1"/>
        <w:tblOverlap w:val="never"/>
        <w:tblW w:w="16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061"/>
        <w:gridCol w:w="1559"/>
        <w:gridCol w:w="1559"/>
        <w:gridCol w:w="1418"/>
        <w:gridCol w:w="833"/>
        <w:gridCol w:w="1560"/>
        <w:gridCol w:w="904"/>
        <w:gridCol w:w="2340"/>
        <w:gridCol w:w="1348"/>
        <w:gridCol w:w="1108"/>
        <w:gridCol w:w="1496"/>
      </w:tblGrid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061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ВУЗ,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по диплому</w:t>
            </w:r>
          </w:p>
        </w:tc>
        <w:tc>
          <w:tcPr>
            <w:tcW w:w="141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диплому</w:t>
            </w:r>
          </w:p>
        </w:tc>
        <w:tc>
          <w:tcPr>
            <w:tcW w:w="833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Врачебный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Стаж по специальности</w:t>
            </w:r>
          </w:p>
        </w:tc>
        <w:tc>
          <w:tcPr>
            <w:tcW w:w="234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Повышение квалификации</w:t>
            </w:r>
          </w:p>
        </w:tc>
        <w:tc>
          <w:tcPr>
            <w:tcW w:w="134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и год </w:t>
            </w:r>
          </w:p>
        </w:tc>
        <w:tc>
          <w:tcPr>
            <w:tcW w:w="110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1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3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4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Pr="000C29E2" w:rsidRDefault="001C306B" w:rsidP="00D7126A">
            <w:pPr>
              <w:rPr>
                <w:sz w:val="20"/>
              </w:rPr>
            </w:pPr>
            <w:r w:rsidRPr="000C29E2">
              <w:rPr>
                <w:sz w:val="20"/>
              </w:rPr>
              <w:t xml:space="preserve">Амбарян Ольга Юрьевна                                                               </w:t>
            </w:r>
          </w:p>
        </w:tc>
        <w:tc>
          <w:tcPr>
            <w:tcW w:w="1061" w:type="dxa"/>
          </w:tcPr>
          <w:p w:rsidR="001C306B" w:rsidRPr="000C29E2" w:rsidRDefault="001C306B" w:rsidP="00D7126A">
            <w:pPr>
              <w:rPr>
                <w:sz w:val="20"/>
              </w:rPr>
            </w:pPr>
            <w:r w:rsidRPr="000C29E2">
              <w:rPr>
                <w:sz w:val="20"/>
              </w:rPr>
              <w:t>1996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1992</w:t>
            </w:r>
          </w:p>
          <w:p w:rsidR="001C306B" w:rsidRDefault="001C306B" w:rsidP="00926B8C">
            <w:pPr>
              <w:rPr>
                <w:sz w:val="20"/>
              </w:rPr>
            </w:pPr>
            <w:r>
              <w:rPr>
                <w:sz w:val="20"/>
              </w:rPr>
              <w:t xml:space="preserve">   ФВ № 029597</w:t>
            </w:r>
          </w:p>
          <w:p w:rsidR="001C306B" w:rsidRPr="00BD58B0" w:rsidRDefault="001C306B" w:rsidP="00926B8C">
            <w:pPr>
              <w:rPr>
                <w:sz w:val="20"/>
              </w:rPr>
            </w:pPr>
            <w:r>
              <w:rPr>
                <w:sz w:val="20"/>
              </w:rPr>
              <w:t>29.06.1992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  <w:p w:rsidR="001C306B" w:rsidRPr="00BD58B0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Pr="00BD58B0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педиатрия</w:t>
            </w:r>
          </w:p>
        </w:tc>
        <w:tc>
          <w:tcPr>
            <w:tcW w:w="833" w:type="dxa"/>
          </w:tcPr>
          <w:p w:rsidR="001C306B" w:rsidRPr="00BD58B0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24</w:t>
            </w:r>
          </w:p>
        </w:tc>
        <w:tc>
          <w:tcPr>
            <w:tcW w:w="1560" w:type="dxa"/>
          </w:tcPr>
          <w:p w:rsidR="001C306B" w:rsidRPr="00BD58B0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Врач педиатр участковый</w:t>
            </w:r>
          </w:p>
        </w:tc>
        <w:tc>
          <w:tcPr>
            <w:tcW w:w="904" w:type="dxa"/>
          </w:tcPr>
          <w:p w:rsidR="001C306B" w:rsidRPr="00BD58B0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24</w:t>
            </w:r>
          </w:p>
        </w:tc>
        <w:tc>
          <w:tcPr>
            <w:tcW w:w="2340" w:type="dxa"/>
          </w:tcPr>
          <w:p w:rsidR="001C306B" w:rsidRPr="009112A7" w:rsidRDefault="001C306B" w:rsidP="00D7126A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12A7">
                <w:rPr>
                  <w:sz w:val="20"/>
                </w:rPr>
                <w:t>201</w:t>
              </w:r>
              <w:r>
                <w:rPr>
                  <w:sz w:val="20"/>
                </w:rPr>
                <w:t xml:space="preserve">5 </w:t>
              </w:r>
              <w:r w:rsidRPr="009112A7">
                <w:rPr>
                  <w:sz w:val="20"/>
                </w:rPr>
                <w:t>г</w:t>
              </w:r>
            </w:smartTag>
            <w:r w:rsidRPr="009112A7">
              <w:rPr>
                <w:sz w:val="20"/>
              </w:rPr>
              <w:t xml:space="preserve"> ИПОГОУ ВПО КрасГМ</w:t>
            </w:r>
            <w:r>
              <w:rPr>
                <w:sz w:val="20"/>
              </w:rPr>
              <w:t>У</w:t>
            </w:r>
          </w:p>
          <w:p w:rsidR="001C306B" w:rsidRPr="00BD58B0" w:rsidRDefault="001C306B" w:rsidP="00D7126A">
            <w:pPr>
              <w:rPr>
                <w:sz w:val="20"/>
              </w:rPr>
            </w:pPr>
            <w:r w:rsidRPr="009112A7">
              <w:rPr>
                <w:sz w:val="20"/>
              </w:rPr>
              <w:t>педиатрия</w:t>
            </w:r>
          </w:p>
        </w:tc>
        <w:tc>
          <w:tcPr>
            <w:tcW w:w="1348" w:type="dxa"/>
          </w:tcPr>
          <w:p w:rsidR="001C306B" w:rsidRPr="00BD58B0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Педиатрия №0124180241435 от 05.03.2015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Высшая 2015г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Аксененко Надежда Анатольевна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199</w:t>
            </w:r>
            <w:r>
              <w:rPr>
                <w:sz w:val="20"/>
              </w:rPr>
              <w:t>4</w:t>
            </w:r>
          </w:p>
          <w:p w:rsidR="001C306B" w:rsidRPr="00BD58B0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ФВ № 182733 от 21.06.1993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  <w:p w:rsidR="001C306B" w:rsidRPr="00BD58B0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Pr="00BD58B0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педиатрия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неонатолог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 ИПО ГБОУ ВПРО КрасГМУ педиатрия с вопросами неонатологии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№ 124040003678 от 14.05.2016г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Аксененко Надежда Анатольевна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199</w:t>
            </w:r>
            <w:r>
              <w:rPr>
                <w:sz w:val="20"/>
              </w:rPr>
              <w:t>4</w:t>
            </w:r>
          </w:p>
          <w:p w:rsidR="001C306B" w:rsidRDefault="001C306B" w:rsidP="00926B8C">
            <w:pPr>
              <w:rPr>
                <w:sz w:val="20"/>
              </w:rPr>
            </w:pPr>
            <w:r>
              <w:rPr>
                <w:sz w:val="20"/>
              </w:rPr>
              <w:t>ФВ № 182733 от 21.06.1993</w:t>
            </w:r>
          </w:p>
          <w:p w:rsidR="001C306B" w:rsidRDefault="001C306B" w:rsidP="00926B8C">
            <w:pPr>
              <w:rPr>
                <w:sz w:val="20"/>
              </w:rPr>
            </w:pPr>
            <w:r>
              <w:rPr>
                <w:sz w:val="20"/>
              </w:rPr>
              <w:t>Организация здравоохранения и общественное здоровье</w:t>
            </w:r>
          </w:p>
          <w:p w:rsidR="001C306B" w:rsidRDefault="001C306B" w:rsidP="00926B8C">
            <w:pPr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№ 180000034258 от 16.12.2014</w:t>
            </w:r>
          </w:p>
          <w:p w:rsidR="001C306B" w:rsidRPr="00BD58B0" w:rsidRDefault="001C306B" w:rsidP="00D7126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</w:t>
            </w:r>
          </w:p>
          <w:p w:rsidR="001C306B" w:rsidRPr="00BD58B0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Педиатрия</w:t>
            </w:r>
          </w:p>
          <w:p w:rsidR="001C306B" w:rsidRDefault="001C306B" w:rsidP="00621537">
            <w:pPr>
              <w:rPr>
                <w:sz w:val="20"/>
              </w:rPr>
            </w:pPr>
            <w:r>
              <w:rPr>
                <w:sz w:val="20"/>
              </w:rPr>
              <w:t>Организация здравоохранения и общественное здоровье</w:t>
            </w:r>
          </w:p>
          <w:p w:rsidR="001C306B" w:rsidRPr="00BD58B0" w:rsidRDefault="001C306B" w:rsidP="00D7126A">
            <w:pPr>
              <w:rPr>
                <w:sz w:val="20"/>
              </w:rPr>
            </w:pP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Заместитель главного врача по медицинским вопросам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Переподготовка КрасГМУ 2014г « организация здравоохранения и общественное здоровье»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2013»Организация хранения, учета и отпуска лекарственных препаратов в медицинских организациях»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2013 «начмед и его роль в отделении стратегии развития современного медицинского учреждения. .Управление, экономика, право»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2013г «организация работы с лекарственными препаратами. Содержащими наркотические средства, ядовитые, сильнодействующие и психотропные вещества»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«организация здравоохранения и общественное здоровье»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0124180242152 от 16.12.2014г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Артеменко Сергей Васильевич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КрасГМА 1999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АВС № 0847590 от 17.06.1999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стоматолог  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1C306B" w:rsidRPr="009112A7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2016г </w:t>
            </w:r>
            <w:r w:rsidRPr="009112A7">
              <w:rPr>
                <w:sz w:val="20"/>
              </w:rPr>
              <w:t xml:space="preserve"> ИПОГОУ ВПО КрасГМ</w:t>
            </w:r>
            <w:r>
              <w:rPr>
                <w:sz w:val="20"/>
              </w:rPr>
              <w:t>У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0124040001663 от 11.03.2016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Высшая 2016г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Борисова Светлана Сергеевна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КрасГМА 2000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БВС № 0727448 от 22.06.2000г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Зав.терапевтическим отделением врач терапевт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1C306B" w:rsidRPr="009112A7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2016г </w:t>
            </w:r>
            <w:r w:rsidRPr="009112A7">
              <w:rPr>
                <w:sz w:val="20"/>
              </w:rPr>
              <w:t xml:space="preserve"> ИПОГОУ ВПО КрасГМ</w:t>
            </w:r>
            <w:r>
              <w:rPr>
                <w:sz w:val="20"/>
              </w:rPr>
              <w:t>У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№ 0124040001045 от 05.02.2016г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Высшая 2016г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Башинская Галина Александровна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559" w:type="dxa"/>
          </w:tcPr>
          <w:p w:rsidR="001C306B" w:rsidRPr="00A256C3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74</w:t>
            </w:r>
          </w:p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№ 428328 от 26.06.1974г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лаборант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40" w:type="dxa"/>
          </w:tcPr>
          <w:p w:rsidR="001C306B" w:rsidRPr="009112A7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  <w:r w:rsidRPr="009112A7">
              <w:rPr>
                <w:sz w:val="20"/>
              </w:rPr>
              <w:t xml:space="preserve"> ИПОГОУ ВПО КрасГМ</w:t>
            </w:r>
            <w:r>
              <w:rPr>
                <w:sz w:val="20"/>
              </w:rPr>
              <w:t>У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Клиническая лабораторная диагностика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клиническая лабораторная диагностика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0124040005513 от 11.06.2016г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Бобоев Хуршед Ахмедович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559" w:type="dxa"/>
          </w:tcPr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Таджикский ГМУ 1995г</w:t>
            </w:r>
          </w:p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ЭВ № 827288 от 19.06.1995г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1C306B" w:rsidRPr="009112A7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2015г </w:t>
            </w:r>
            <w:r w:rsidRPr="009112A7">
              <w:rPr>
                <w:sz w:val="20"/>
              </w:rPr>
              <w:t xml:space="preserve"> ИПОГОУ ВПО КрасГМ</w:t>
            </w:r>
            <w:r>
              <w:rPr>
                <w:sz w:val="20"/>
              </w:rPr>
              <w:t>У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Хирургия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0990060145770 от 25.06.2015г</w:t>
            </w:r>
          </w:p>
        </w:tc>
        <w:tc>
          <w:tcPr>
            <w:tcW w:w="1108" w:type="dxa"/>
          </w:tcPr>
          <w:p w:rsidR="001C306B" w:rsidRPr="00982D6D" w:rsidRDefault="001C306B" w:rsidP="00D7126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Григорьева Ольга Владимировна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  <w:lang w:val="en-US"/>
              </w:rPr>
            </w:pP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>У</w:t>
            </w:r>
            <w:r w:rsidRPr="00BD58B0">
              <w:rPr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  <w:p w:rsidR="001C306B" w:rsidRPr="00926B8C" w:rsidRDefault="001C306B" w:rsidP="00D712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ОК № 05127 от 20.06.2012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2012г </w:t>
            </w:r>
            <w:r w:rsidRPr="00BD58B0">
              <w:rPr>
                <w:sz w:val="20"/>
              </w:rPr>
              <w:t xml:space="preserve"> КрасГМ</w:t>
            </w:r>
            <w:r>
              <w:rPr>
                <w:sz w:val="20"/>
              </w:rPr>
              <w:t>У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по терапии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>У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0124180058931 от 01.07.2013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1C306B" w:rsidRPr="00C52EF2" w:rsidRDefault="001C306B" w:rsidP="00D7126A">
            <w:pPr>
              <w:rPr>
                <w:color w:val="000000"/>
                <w:sz w:val="20"/>
                <w:highlight w:val="red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Ганжуров Андрей Борисович</w:t>
            </w:r>
          </w:p>
        </w:tc>
        <w:tc>
          <w:tcPr>
            <w:tcW w:w="1061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559" w:type="dxa"/>
          </w:tcPr>
          <w:p w:rsidR="001C306B" w:rsidRPr="00BD58B0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Иркутский ГМУ 1988</w:t>
            </w:r>
          </w:p>
        </w:tc>
        <w:tc>
          <w:tcPr>
            <w:tcW w:w="1559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BA44D2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Врач акушер гинеколог</w:t>
            </w:r>
          </w:p>
        </w:tc>
        <w:tc>
          <w:tcPr>
            <w:tcW w:w="904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>2014г Акушерство и гинекология</w:t>
            </w:r>
          </w:p>
        </w:tc>
        <w:tc>
          <w:tcPr>
            <w:tcW w:w="1348" w:type="dxa"/>
          </w:tcPr>
          <w:p w:rsidR="001C306B" w:rsidRDefault="001C306B" w:rsidP="00BA44D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 xml:space="preserve">У 0124180242042 от 24.12.2014г  Акушерство и гинекология  </w:t>
            </w:r>
          </w:p>
        </w:tc>
        <w:tc>
          <w:tcPr>
            <w:tcW w:w="1108" w:type="dxa"/>
          </w:tcPr>
          <w:p w:rsidR="001C306B" w:rsidRPr="00C52EF2" w:rsidRDefault="001C306B" w:rsidP="00BA44D2">
            <w:pPr>
              <w:rPr>
                <w:color w:val="000000"/>
                <w:sz w:val="20"/>
                <w:highlight w:val="red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Горшенкова Ольга Петровна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559" w:type="dxa"/>
          </w:tcPr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Карагандинский ГМИ  1995</w:t>
            </w:r>
          </w:p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ЖБ-1 № 0006315 от 01.07.1995г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акушер гинеколог, зав.родильным отделением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2011г </w:t>
            </w:r>
            <w:r w:rsidRPr="009112A7">
              <w:rPr>
                <w:sz w:val="20"/>
              </w:rPr>
              <w:t xml:space="preserve"> ИПОГОУ ВПО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акушерство и гинекология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0124040002513 от 21.12.2016гакушерство и гинекология</w:t>
            </w:r>
          </w:p>
        </w:tc>
        <w:tc>
          <w:tcPr>
            <w:tcW w:w="1108" w:type="dxa"/>
          </w:tcPr>
          <w:p w:rsidR="001C306B" w:rsidRPr="0003612C" w:rsidRDefault="001C306B" w:rsidP="00D7126A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Высшая 2016г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Гук Владимир Дмитриевич  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559" w:type="dxa"/>
          </w:tcPr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Томский МИ 1970</w:t>
            </w:r>
          </w:p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№ 970758 от 29.06.1970г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анестезиолог реаниматолог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2018г</w:t>
            </w:r>
            <w:r w:rsidRPr="009112A7">
              <w:rPr>
                <w:sz w:val="20"/>
              </w:rPr>
              <w:t xml:space="preserve"> ИПОГОУ ВПО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 № 0124310100793  от 30.03.2018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Головчиц Игорь Владимирович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  <w:tc>
          <w:tcPr>
            <w:tcW w:w="1559" w:type="dxa"/>
          </w:tcPr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Гродинския МИ  1992</w:t>
            </w:r>
          </w:p>
          <w:p w:rsidR="001C306B" w:rsidRPr="00A256C3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ТВ № 592803 от 21.06.1992г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эндоскопист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2015г Санкт –Петербург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эндоскопия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Эндоскопия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0178270024954 от 17.12.2015г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Герасименко Татьяна Борисовна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1959г</w:t>
            </w:r>
          </w:p>
        </w:tc>
        <w:tc>
          <w:tcPr>
            <w:tcW w:w="1559" w:type="dxa"/>
          </w:tcPr>
          <w:p w:rsidR="001C306B" w:rsidRPr="00A256C3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84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203628 от 30.06.1984г</w:t>
            </w:r>
          </w:p>
          <w:p w:rsidR="001C306B" w:rsidRDefault="001C306B" w:rsidP="00926B8C">
            <w:pPr>
              <w:rPr>
                <w:sz w:val="20"/>
              </w:rPr>
            </w:pPr>
            <w:r>
              <w:rPr>
                <w:sz w:val="20"/>
              </w:rPr>
              <w:t xml:space="preserve">Педиатрия переподготовка  педиатрия № 180000083391 от 26.12.2015г  </w:t>
            </w:r>
          </w:p>
          <w:p w:rsidR="001C306B" w:rsidRPr="00926B8C" w:rsidRDefault="001C306B" w:rsidP="00926B8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Переподготовка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Врач педиатр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 районный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2013г  Организация здравоохранения и общественное здоровье  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Педиатрия № 0154180402108 от 26.12.2015г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Организация здравоохранения и общественное здоровье АА № 0003058 от 01.06.2013г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Данилова Наталья Владимировна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Карагандинский ГМИ 1994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ФВ № 647011 от 01.07.1994г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2016г</w:t>
            </w:r>
            <w:r w:rsidRPr="009112A7">
              <w:rPr>
                <w:sz w:val="20"/>
              </w:rPr>
              <w:t xml:space="preserve"> ИПОГОУ ВПО</w:t>
            </w:r>
            <w:r>
              <w:rPr>
                <w:sz w:val="20"/>
              </w:rPr>
              <w:t xml:space="preserve"> терапия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0124040000778 от 05.12.2016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Забузанова Татьяна Маратовна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75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А-1 643319 от 26.06.1975г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офтальмолог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2017г </w:t>
            </w:r>
            <w:r w:rsidRPr="009112A7">
              <w:rPr>
                <w:sz w:val="20"/>
              </w:rPr>
              <w:t xml:space="preserve"> ИПОГОУ ВПО</w:t>
            </w:r>
            <w:r>
              <w:rPr>
                <w:sz w:val="20"/>
              </w:rPr>
              <w:t xml:space="preserve"> офтальмология 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Офтальмология № 0124310103068 от 11.11.2017</w:t>
            </w:r>
          </w:p>
        </w:tc>
        <w:tc>
          <w:tcPr>
            <w:tcW w:w="1108" w:type="dxa"/>
          </w:tcPr>
          <w:p w:rsidR="001C306B" w:rsidRPr="006E1CE9" w:rsidRDefault="001C306B" w:rsidP="00D7126A">
            <w:pPr>
              <w:rPr>
                <w:sz w:val="20"/>
                <w:highlight w:val="red"/>
              </w:rPr>
            </w:pPr>
            <w:r w:rsidRPr="00E16E0D">
              <w:rPr>
                <w:sz w:val="20"/>
              </w:rPr>
              <w:t>Высшая 201</w:t>
            </w:r>
            <w:r>
              <w:rPr>
                <w:sz w:val="20"/>
              </w:rPr>
              <w:t>7</w:t>
            </w:r>
            <w:r w:rsidRPr="00E16E0D">
              <w:rPr>
                <w:sz w:val="20"/>
              </w:rPr>
              <w:t>г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Зиборов Алексей Михайлович</w:t>
            </w:r>
          </w:p>
        </w:tc>
        <w:tc>
          <w:tcPr>
            <w:tcW w:w="1061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559" w:type="dxa"/>
          </w:tcPr>
          <w:p w:rsidR="001C306B" w:rsidRDefault="001C306B" w:rsidP="00D772E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84 ИВ 827028</w:t>
            </w:r>
          </w:p>
          <w:p w:rsidR="001C306B" w:rsidRPr="00BD58B0" w:rsidRDefault="001C306B" w:rsidP="00D772E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72E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 xml:space="preserve">Врач оториноларинголог  </w:t>
            </w:r>
          </w:p>
        </w:tc>
        <w:tc>
          <w:tcPr>
            <w:tcW w:w="904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40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2017г оториноларингология</w:t>
            </w:r>
          </w:p>
        </w:tc>
        <w:tc>
          <w:tcPr>
            <w:tcW w:w="1348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Оториноларингология 0124040008465 от 04.11.2017г</w:t>
            </w:r>
          </w:p>
        </w:tc>
        <w:tc>
          <w:tcPr>
            <w:tcW w:w="1108" w:type="dxa"/>
          </w:tcPr>
          <w:p w:rsidR="001C306B" w:rsidRPr="00E16E0D" w:rsidRDefault="001C306B" w:rsidP="00D772EA">
            <w:pPr>
              <w:rPr>
                <w:sz w:val="20"/>
              </w:rPr>
            </w:pPr>
          </w:p>
        </w:tc>
      </w:tr>
      <w:tr w:rsidR="001C306B" w:rsidTr="00D7126A">
        <w:trPr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Козлов Игорь Михайлович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>А</w:t>
            </w:r>
            <w:r w:rsidRPr="00BD58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2013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 № 41314 от 21.06.2013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2014г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Терапия № 0124180239984 от 01.07.2014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1C306B" w:rsidRDefault="001C306B" w:rsidP="00D7126A">
            <w:pPr>
              <w:rPr>
                <w:sz w:val="20"/>
              </w:rPr>
            </w:pPr>
          </w:p>
          <w:p w:rsidR="001C306B" w:rsidRDefault="001C306B" w:rsidP="00D7126A">
            <w:pPr>
              <w:rPr>
                <w:sz w:val="20"/>
              </w:rPr>
            </w:pPr>
          </w:p>
          <w:p w:rsidR="001C306B" w:rsidRDefault="001C306B" w:rsidP="00D7126A">
            <w:pPr>
              <w:rPr>
                <w:sz w:val="20"/>
              </w:rPr>
            </w:pPr>
          </w:p>
          <w:p w:rsidR="001C306B" w:rsidRDefault="001C306B" w:rsidP="00D7126A">
            <w:pPr>
              <w:rPr>
                <w:sz w:val="20"/>
              </w:rPr>
            </w:pPr>
          </w:p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Иванова Марина Александровна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87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ЛВ « 304299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функциональной диагностики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функциональной диагностики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переподготовка « функциональная диагностика»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2015г  ЭВН и ККМП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функциональная диагностика» № 014040008550 от 31.10.2017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Иванова Марина Александровна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87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576ч от 03.02.2014г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Переподготовка ультразвуковая диагностика 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Ультразвуковая диагностика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УЗИ (совместительство внутреннее) 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2014г переподготовка « Ультразвуковая диагностика»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«Ультразвуковая диагностика»  № 0124180156125 от 03.02.2017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Козлова Нина Владимировна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84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ВМ № 203619 от 29.06.1984г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инфекционист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2006г 432ч инфекционные болезни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2011г  инфекционные болезни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Инфекционные болезни « 0124040000792 от 08.12.2016г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Кирьякида Сергей Владимирович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86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МВ « 565824 от 22.06.1986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хирург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2016г хирургия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Хирургия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« 0124040001292 от 11.02.2016г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Высшая 2013г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Кулешова Лариса Анатольевна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86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Мв « 565963 от 22.06.1986г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2018г терапия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Терапия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0124310101566 от 03.05.2018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Козлов Михаил Прокопьевич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80</w:t>
            </w:r>
          </w:p>
          <w:p w:rsidR="001C306B" w:rsidRDefault="001C306B" w:rsidP="00A256C3">
            <w:pPr>
              <w:rPr>
                <w:sz w:val="20"/>
              </w:rPr>
            </w:pPr>
            <w:r>
              <w:rPr>
                <w:sz w:val="20"/>
              </w:rPr>
              <w:t xml:space="preserve">Г-! 756766 от </w:t>
            </w:r>
          </w:p>
          <w:p w:rsidR="001C306B" w:rsidRPr="00BD58B0" w:rsidRDefault="001C306B" w:rsidP="00A256C3">
            <w:pPr>
              <w:rPr>
                <w:sz w:val="20"/>
              </w:rPr>
            </w:pPr>
            <w:r>
              <w:rPr>
                <w:sz w:val="20"/>
              </w:rPr>
              <w:t>22.06.1980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Заместитель главного врача по медицинскому обслуживания населения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2013г организация  здравоохранения и общественное здоровье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организация  здравоохранения и общественное здоровье № А 3661901 от 01.03.2013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Карасева Наталья Юрьевна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91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ФВ № 029270 от 27.07.1992г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Зав. гинекологическим отделением -врач - акушер гинеколог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2014 «гистероскопия с резектоскопией»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 акушерство и гинекология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акушерство и гинекология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0124040001773 от 17.03.2016г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Куковицкая Татьяна Анатольевна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84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МВ № 203608 от29.06.1984г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 педиатрия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Педиатрия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0124040000857 от 12.12.2016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Куковицкая Татьяна Анатольевна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84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МВ № 203608 от29.06.1984г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фтизиатр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2014 актуальные вопросы фтизиатрии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Фтизиатрия 0124180243548  от 13.11 2014г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Косырев Сергей Николаевич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Хабаровский ГМИ 1982</w:t>
            </w:r>
          </w:p>
          <w:p w:rsidR="001C306B" w:rsidRPr="00BD58B0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ЗВ № 483115 от 24.06.1982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 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травматолог ортопед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2016г травматология и ортопедия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Травматология – ортопедия № 0124040005551 от 11.06.2016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Высшая 2014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Королева Дарья Александровна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Крсноярский ГМУ  2016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102404 0002315 от 30.06.2016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 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инфекционист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Интернатура 2018год инфекционные  болезни 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инфекционные болезни 0124040007347 от 31.07.2017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Казущих Юлия Алексеевна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Красноярский МИ 2012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 № 40986 от  20.06.2012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Стоматология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Интернатура2013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 № 0124180059042 от 01.07.2013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Лосев Анатолий Сергеевич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77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В-! № 395457 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2015 педиатрия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Педиатрия 0124180407097 от 05.11.2015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Ладынина Людмила Ивановна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72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Ю 467690 от  28.06.1972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 педиатрия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Педиатрия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0124180409897 от 16.05.2015 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 высшая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Нелидов Владимир Михайлович</w:t>
            </w:r>
          </w:p>
        </w:tc>
        <w:tc>
          <w:tcPr>
            <w:tcW w:w="1061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559" w:type="dxa"/>
          </w:tcPr>
          <w:p w:rsidR="001C306B" w:rsidRPr="00BD58B0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 xml:space="preserve">КРАСГМУ </w:t>
            </w:r>
          </w:p>
        </w:tc>
        <w:tc>
          <w:tcPr>
            <w:tcW w:w="1559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Лечебное   дело</w:t>
            </w:r>
          </w:p>
        </w:tc>
        <w:tc>
          <w:tcPr>
            <w:tcW w:w="833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Врач анестезиолог и реаниматолог</w:t>
            </w:r>
          </w:p>
        </w:tc>
        <w:tc>
          <w:tcPr>
            <w:tcW w:w="904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2016г  анестезиология и реаниматология</w:t>
            </w:r>
          </w:p>
        </w:tc>
        <w:tc>
          <w:tcPr>
            <w:tcW w:w="1348" w:type="dxa"/>
          </w:tcPr>
          <w:p w:rsidR="001C306B" w:rsidRDefault="001C306B" w:rsidP="00D772EA">
            <w:pPr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 0124310258406 от 31ё.08.2018г</w:t>
            </w:r>
          </w:p>
        </w:tc>
        <w:tc>
          <w:tcPr>
            <w:tcW w:w="1108" w:type="dxa"/>
          </w:tcPr>
          <w:p w:rsidR="001C306B" w:rsidRDefault="001C306B" w:rsidP="00D772E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Лопатин Виктор Леонтьевич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Омский ГМИ 1973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Э № 680570 от 29.06.1973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психиатр нарколог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2006г 432чнаркология  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2011г «актуальные вопросы психиатрии и наркологии»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Наркология 180000605920 от 08.10.2016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Мурзабаев Кадырали Айдарович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Кыргызский ГМИ 1977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Б-4 № 042378 от 24.06.1977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2017г терапия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Терапия 0143241365259 от 17.05.2017г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Писарева Надежда Павловна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85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МВ № 203895 от 22.06.1985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психиатр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2013г 144ч профпатология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2014 психиатрия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Психиатрия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0124180243918 от 10.12.2014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2016г высшая психиатрия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Папст Надежда Юрьевна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</w:t>
            </w:r>
            <w:r>
              <w:rPr>
                <w:sz w:val="20"/>
              </w:rPr>
              <w:t>А 2007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ВСТ № 1944766 от 22.06.2007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2018г терапия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  0124310099783 от 28.12.2017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Полежаева Вера Александровна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 w:rsidRPr="00BD58B0">
              <w:rPr>
                <w:sz w:val="20"/>
              </w:rPr>
              <w:t>КрасГМИ 19</w:t>
            </w:r>
            <w:r>
              <w:rPr>
                <w:sz w:val="20"/>
              </w:rPr>
              <w:t>82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ЗВ № 291339 от 01.07.1982г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2017 терапия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№ 0124040008401 от 31.10.2017г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Роот Владимир Викторович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КрасГМУ 2001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ДВС 0552350 от 20.06.2001 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анестезиолог реаниматолог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анестезиолог реаниматолог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4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Интернатура 2002г детская хирургия, 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576ч анестезиологоия реаниматология 2008г,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2011г реанимация и интенсивная терапия в педиатрии, 2013г Анестезиология и реаниматология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 0124180155976 от 30.11.2013</w:t>
            </w:r>
          </w:p>
        </w:tc>
        <w:tc>
          <w:tcPr>
            <w:tcW w:w="110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Салдина Светлана Сергеевна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КрасГМУ 2015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102404 № 0001752 от 06.06.2015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лечебник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  <w:tc>
          <w:tcPr>
            <w:tcW w:w="156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терапевт</w:t>
            </w:r>
          </w:p>
        </w:tc>
        <w:tc>
          <w:tcPr>
            <w:tcW w:w="904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1м</w:t>
            </w:r>
          </w:p>
        </w:tc>
        <w:tc>
          <w:tcPr>
            <w:tcW w:w="234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Терапия интернатура 2016г</w:t>
            </w:r>
          </w:p>
        </w:tc>
        <w:tc>
          <w:tcPr>
            <w:tcW w:w="134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Терапия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№0124040005255 от 01.07.2016</w:t>
            </w:r>
          </w:p>
        </w:tc>
        <w:tc>
          <w:tcPr>
            <w:tcW w:w="1108" w:type="dxa"/>
          </w:tcPr>
          <w:p w:rsidR="001C306B" w:rsidRPr="00A60971" w:rsidRDefault="001C306B" w:rsidP="00D7126A">
            <w:pPr>
              <w:jc w:val="center"/>
              <w:rPr>
                <w:sz w:val="20"/>
                <w:highlight w:val="red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Самойлов Леонид Александр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КрасГМУ 1989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 № 237357 от 01.07.1989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6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инфекционист</w:t>
            </w:r>
          </w:p>
        </w:tc>
        <w:tc>
          <w:tcPr>
            <w:tcW w:w="904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4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Интернатура 1989г педиатрия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 болезни 2017</w:t>
            </w:r>
          </w:p>
        </w:tc>
        <w:tc>
          <w:tcPr>
            <w:tcW w:w="134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Инфекционные болезни № 0124040004986 от  31.03.2017</w:t>
            </w:r>
          </w:p>
        </w:tc>
        <w:tc>
          <w:tcPr>
            <w:tcW w:w="110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Сагдатдинова Ирина Васильевна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559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КрасГМУ 1991</w:t>
            </w:r>
          </w:p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ФВ № 182281 от 25.01.1991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Врач невролог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1991г неврология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2012 профпатология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2017 неврология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Неврология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0124040004335 от 11.02.2017г</w:t>
            </w:r>
          </w:p>
        </w:tc>
        <w:tc>
          <w:tcPr>
            <w:tcW w:w="110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 2017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Семенова Ольга Петровна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КрасГМИ 1985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МВ № 200737 от22.06.1985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2017 терапия   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Терапия № 0124040007636 от 30.06.2017</w:t>
            </w:r>
          </w:p>
        </w:tc>
        <w:tc>
          <w:tcPr>
            <w:tcW w:w="1108" w:type="dxa"/>
          </w:tcPr>
          <w:p w:rsidR="001C306B" w:rsidRPr="003D52DE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Третьякова Елена Александровна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1962г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КрасГМИ 1984 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МВ № 827909 от 29.06 1984г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стоматолог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2017г  стоматология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 0124040004665 от 11.03.2017</w:t>
            </w:r>
          </w:p>
        </w:tc>
        <w:tc>
          <w:tcPr>
            <w:tcW w:w="1108" w:type="dxa"/>
          </w:tcPr>
          <w:p w:rsidR="001C306B" w:rsidRDefault="001C306B" w:rsidP="00D712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 2017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Троцюк Ирина Петровна 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КрасГМА 2007г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1944486 от 22.06.2007</w:t>
            </w:r>
          </w:p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патологоанатом 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2007г педиатрия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2010г патологическая анатомия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патологическая анатомия 2015г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патологическая анатомия  № 0124180241495 от 03.03.2015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Ткаченко Людмила Николаевна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1950г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КрасГМИ 1975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428220 от 24.06.1975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 педиатр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осмп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2013г  скорая медицинская помощь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скорая медицинская помощь 0124310100924 от 05.04.2018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2018 вторая</w:t>
            </w: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Хрустовская Людмила Александровна</w:t>
            </w:r>
          </w:p>
        </w:tc>
        <w:tc>
          <w:tcPr>
            <w:tcW w:w="1061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559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Саратовский ГМИ 1989г ТВ № 030236</w:t>
            </w:r>
          </w:p>
        </w:tc>
        <w:tc>
          <w:tcPr>
            <w:tcW w:w="1559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 </w:t>
            </w:r>
          </w:p>
        </w:tc>
        <w:tc>
          <w:tcPr>
            <w:tcW w:w="1418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04054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Зав.отделением медицинской профилактики</w:t>
            </w:r>
          </w:p>
        </w:tc>
        <w:tc>
          <w:tcPr>
            <w:tcW w:w="904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Переподготовка 2018г Организация здравоохранения и общественное здоровье. Диплом 632408069963 от 08.09.2018г</w:t>
            </w:r>
          </w:p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Диплом 2018г № Эндоскопия № КР 004122 от 27.06.2018г</w:t>
            </w:r>
          </w:p>
          <w:p w:rsidR="001C306B" w:rsidRDefault="001C306B" w:rsidP="00040541">
            <w:pPr>
              <w:rPr>
                <w:sz w:val="20"/>
              </w:rPr>
            </w:pPr>
          </w:p>
        </w:tc>
        <w:tc>
          <w:tcPr>
            <w:tcW w:w="1348" w:type="dxa"/>
          </w:tcPr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Сертификат 1163241791336 от 12.09.2018</w:t>
            </w:r>
          </w:p>
          <w:p w:rsidR="001C306B" w:rsidRDefault="001C306B" w:rsidP="00040541">
            <w:pPr>
              <w:rPr>
                <w:sz w:val="20"/>
              </w:rPr>
            </w:pPr>
          </w:p>
          <w:p w:rsidR="001C306B" w:rsidRDefault="001C306B" w:rsidP="00040541">
            <w:pPr>
              <w:rPr>
                <w:sz w:val="20"/>
              </w:rPr>
            </w:pPr>
            <w:r>
              <w:rPr>
                <w:sz w:val="20"/>
              </w:rPr>
              <w:t>Эндоскопия  1177180878429 от 22.06.2018г</w:t>
            </w:r>
          </w:p>
        </w:tc>
        <w:tc>
          <w:tcPr>
            <w:tcW w:w="1108" w:type="dxa"/>
          </w:tcPr>
          <w:p w:rsidR="001C306B" w:rsidRDefault="001C306B" w:rsidP="00040541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Черкашина Ниталья Нико  лаевна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КрасГМУ 2016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102404 0002177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стоматолог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Аккредитация 06.07.2016 № 332400001621 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Аккредитация 06.07.2016 № 332400001621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Чиган Александр Дмитриевич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1957г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КрасГМИ 1980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180000084544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профпатолог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профпатолог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 Профпатология № 01240400002516 от 21.12.2016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профпатология 180000084544 от 21.12.2016г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Чиган Александр Дмитриевич</w:t>
            </w:r>
          </w:p>
        </w:tc>
        <w:tc>
          <w:tcPr>
            <w:tcW w:w="1061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1957г</w:t>
            </w:r>
          </w:p>
        </w:tc>
        <w:tc>
          <w:tcPr>
            <w:tcW w:w="1559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КрасГМИ 1980</w:t>
            </w:r>
          </w:p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Г-1 756932 от 27.06.1980</w:t>
            </w:r>
          </w:p>
        </w:tc>
        <w:tc>
          <w:tcPr>
            <w:tcW w:w="1559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 xml:space="preserve">Врач лечебник  </w:t>
            </w:r>
          </w:p>
        </w:tc>
        <w:tc>
          <w:tcPr>
            <w:tcW w:w="1418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833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Врач терапевт участковый</w:t>
            </w:r>
          </w:p>
        </w:tc>
        <w:tc>
          <w:tcPr>
            <w:tcW w:w="904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40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>2018терапия</w:t>
            </w:r>
          </w:p>
        </w:tc>
        <w:tc>
          <w:tcPr>
            <w:tcW w:w="1348" w:type="dxa"/>
          </w:tcPr>
          <w:p w:rsidR="001C306B" w:rsidRDefault="001C306B" w:rsidP="003905B1">
            <w:pPr>
              <w:rPr>
                <w:sz w:val="20"/>
              </w:rPr>
            </w:pPr>
            <w:r>
              <w:rPr>
                <w:sz w:val="20"/>
              </w:rPr>
              <w:t xml:space="preserve"> Терапия  0156039 от 29.08.2018</w:t>
            </w:r>
          </w:p>
        </w:tc>
        <w:tc>
          <w:tcPr>
            <w:tcW w:w="1108" w:type="dxa"/>
          </w:tcPr>
          <w:p w:rsidR="001C306B" w:rsidRDefault="001C306B" w:rsidP="003905B1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Энгель Виктория Викторовна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1989г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КрасГМА 2011г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ВСГ № 5509783 от 18.06.2011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стоматолог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стоматолог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Интернатура 2012 стоматология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стоматология А № 4460579 от 30.06.2012г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  <w:tr w:rsidR="001C306B" w:rsidTr="00D7126A">
        <w:trPr>
          <w:gridAfter w:val="1"/>
          <w:wAfter w:w="1496" w:type="dxa"/>
          <w:cantSplit/>
        </w:trPr>
        <w:tc>
          <w:tcPr>
            <w:tcW w:w="159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Яновская Тамара Николаевна</w:t>
            </w:r>
          </w:p>
        </w:tc>
        <w:tc>
          <w:tcPr>
            <w:tcW w:w="1061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КрасГМИ 1977г</w:t>
            </w:r>
          </w:p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В-! № 395472 от 23.06.1977</w:t>
            </w:r>
          </w:p>
        </w:tc>
        <w:tc>
          <w:tcPr>
            <w:tcW w:w="1559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Врач педиатр </w:t>
            </w:r>
          </w:p>
        </w:tc>
        <w:tc>
          <w:tcPr>
            <w:tcW w:w="141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Педиатрическое дело</w:t>
            </w:r>
          </w:p>
        </w:tc>
        <w:tc>
          <w:tcPr>
            <w:tcW w:w="833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6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Врач педиатр участковый</w:t>
            </w:r>
          </w:p>
        </w:tc>
        <w:tc>
          <w:tcPr>
            <w:tcW w:w="904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340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>2013г педиатрия</w:t>
            </w:r>
          </w:p>
        </w:tc>
        <w:tc>
          <w:tcPr>
            <w:tcW w:w="1348" w:type="dxa"/>
          </w:tcPr>
          <w:p w:rsidR="001C306B" w:rsidRDefault="001C306B" w:rsidP="00D7126A">
            <w:pPr>
              <w:rPr>
                <w:sz w:val="20"/>
              </w:rPr>
            </w:pPr>
            <w:r>
              <w:rPr>
                <w:sz w:val="20"/>
              </w:rPr>
              <w:t xml:space="preserve"> Педиатрия А !№ 1195364 от 28.12.2000г</w:t>
            </w:r>
          </w:p>
        </w:tc>
        <w:tc>
          <w:tcPr>
            <w:tcW w:w="1108" w:type="dxa"/>
          </w:tcPr>
          <w:p w:rsidR="001C306B" w:rsidRDefault="001C306B" w:rsidP="00D7126A">
            <w:pPr>
              <w:rPr>
                <w:sz w:val="20"/>
              </w:rPr>
            </w:pPr>
          </w:p>
        </w:tc>
      </w:tr>
    </w:tbl>
    <w:p w:rsidR="001C306B" w:rsidRDefault="001C306B" w:rsidP="00EA62B8"/>
    <w:sectPr w:rsidR="001C306B" w:rsidSect="000C71E4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F6"/>
    <w:rsid w:val="00000024"/>
    <w:rsid w:val="000027FB"/>
    <w:rsid w:val="00003D08"/>
    <w:rsid w:val="0000404C"/>
    <w:rsid w:val="00013EEE"/>
    <w:rsid w:val="00015EC7"/>
    <w:rsid w:val="00016BDE"/>
    <w:rsid w:val="00016D1A"/>
    <w:rsid w:val="00020C38"/>
    <w:rsid w:val="000226C1"/>
    <w:rsid w:val="00022FF9"/>
    <w:rsid w:val="00024BEE"/>
    <w:rsid w:val="00033919"/>
    <w:rsid w:val="000353DC"/>
    <w:rsid w:val="0003612C"/>
    <w:rsid w:val="00040541"/>
    <w:rsid w:val="0004086D"/>
    <w:rsid w:val="000408D2"/>
    <w:rsid w:val="000475EA"/>
    <w:rsid w:val="00050563"/>
    <w:rsid w:val="00051A3A"/>
    <w:rsid w:val="000546AB"/>
    <w:rsid w:val="00054890"/>
    <w:rsid w:val="00054987"/>
    <w:rsid w:val="00060B0C"/>
    <w:rsid w:val="00061090"/>
    <w:rsid w:val="000628E5"/>
    <w:rsid w:val="00063A09"/>
    <w:rsid w:val="00066AC3"/>
    <w:rsid w:val="00083FE9"/>
    <w:rsid w:val="00084C98"/>
    <w:rsid w:val="00086856"/>
    <w:rsid w:val="000875C2"/>
    <w:rsid w:val="00092694"/>
    <w:rsid w:val="000943CD"/>
    <w:rsid w:val="00094B70"/>
    <w:rsid w:val="000A10C7"/>
    <w:rsid w:val="000A1E5E"/>
    <w:rsid w:val="000A5EF4"/>
    <w:rsid w:val="000A6B63"/>
    <w:rsid w:val="000B0BE7"/>
    <w:rsid w:val="000B12ED"/>
    <w:rsid w:val="000C121F"/>
    <w:rsid w:val="000C164C"/>
    <w:rsid w:val="000C29E2"/>
    <w:rsid w:val="000C29F2"/>
    <w:rsid w:val="000C2F77"/>
    <w:rsid w:val="000C4DD5"/>
    <w:rsid w:val="000C610C"/>
    <w:rsid w:val="000C71E4"/>
    <w:rsid w:val="000C7FD8"/>
    <w:rsid w:val="000D1C97"/>
    <w:rsid w:val="000D21C7"/>
    <w:rsid w:val="000D2A5F"/>
    <w:rsid w:val="000E35EF"/>
    <w:rsid w:val="000E427D"/>
    <w:rsid w:val="000E553B"/>
    <w:rsid w:val="000E6F96"/>
    <w:rsid w:val="000F06BA"/>
    <w:rsid w:val="000F0DCD"/>
    <w:rsid w:val="000F36CD"/>
    <w:rsid w:val="000F56E1"/>
    <w:rsid w:val="000F5A1E"/>
    <w:rsid w:val="000F7BE2"/>
    <w:rsid w:val="00100BBF"/>
    <w:rsid w:val="0010322D"/>
    <w:rsid w:val="00104AD4"/>
    <w:rsid w:val="001065A6"/>
    <w:rsid w:val="00113ADA"/>
    <w:rsid w:val="00114694"/>
    <w:rsid w:val="0011470B"/>
    <w:rsid w:val="00115B59"/>
    <w:rsid w:val="00116E72"/>
    <w:rsid w:val="001220CB"/>
    <w:rsid w:val="00123A58"/>
    <w:rsid w:val="00125639"/>
    <w:rsid w:val="00125AF7"/>
    <w:rsid w:val="0012671A"/>
    <w:rsid w:val="00131161"/>
    <w:rsid w:val="00131DF7"/>
    <w:rsid w:val="00135DC6"/>
    <w:rsid w:val="00143ACE"/>
    <w:rsid w:val="0014404C"/>
    <w:rsid w:val="0014650A"/>
    <w:rsid w:val="001466B1"/>
    <w:rsid w:val="00151E5E"/>
    <w:rsid w:val="0015419D"/>
    <w:rsid w:val="00160C9B"/>
    <w:rsid w:val="00164152"/>
    <w:rsid w:val="0016748D"/>
    <w:rsid w:val="00171BCB"/>
    <w:rsid w:val="001767BF"/>
    <w:rsid w:val="00183569"/>
    <w:rsid w:val="00190357"/>
    <w:rsid w:val="00190EE5"/>
    <w:rsid w:val="00191A85"/>
    <w:rsid w:val="00195550"/>
    <w:rsid w:val="001A2B06"/>
    <w:rsid w:val="001A3480"/>
    <w:rsid w:val="001A6F0B"/>
    <w:rsid w:val="001B1480"/>
    <w:rsid w:val="001B1CEA"/>
    <w:rsid w:val="001B377B"/>
    <w:rsid w:val="001B3B80"/>
    <w:rsid w:val="001B5588"/>
    <w:rsid w:val="001B672B"/>
    <w:rsid w:val="001B78C0"/>
    <w:rsid w:val="001C20E0"/>
    <w:rsid w:val="001C306B"/>
    <w:rsid w:val="001C3F9E"/>
    <w:rsid w:val="001C4A2B"/>
    <w:rsid w:val="001C581E"/>
    <w:rsid w:val="001D600D"/>
    <w:rsid w:val="001E6402"/>
    <w:rsid w:val="001F2816"/>
    <w:rsid w:val="001F34A8"/>
    <w:rsid w:val="001F34CB"/>
    <w:rsid w:val="001F3BE3"/>
    <w:rsid w:val="001F69B5"/>
    <w:rsid w:val="002050DD"/>
    <w:rsid w:val="00207EC1"/>
    <w:rsid w:val="002107D4"/>
    <w:rsid w:val="00210968"/>
    <w:rsid w:val="00212E6D"/>
    <w:rsid w:val="00213798"/>
    <w:rsid w:val="00213E9B"/>
    <w:rsid w:val="002160BD"/>
    <w:rsid w:val="00216A8F"/>
    <w:rsid w:val="002179BA"/>
    <w:rsid w:val="00223344"/>
    <w:rsid w:val="00223D99"/>
    <w:rsid w:val="002265B3"/>
    <w:rsid w:val="00227D30"/>
    <w:rsid w:val="002300E0"/>
    <w:rsid w:val="002303A2"/>
    <w:rsid w:val="00230793"/>
    <w:rsid w:val="00230D7A"/>
    <w:rsid w:val="0023315C"/>
    <w:rsid w:val="00233A5C"/>
    <w:rsid w:val="00240C8A"/>
    <w:rsid w:val="00242A7D"/>
    <w:rsid w:val="00244521"/>
    <w:rsid w:val="00244F39"/>
    <w:rsid w:val="00246277"/>
    <w:rsid w:val="00250515"/>
    <w:rsid w:val="00255559"/>
    <w:rsid w:val="002560B2"/>
    <w:rsid w:val="00257D54"/>
    <w:rsid w:val="00260DC1"/>
    <w:rsid w:val="00261D45"/>
    <w:rsid w:val="002637E5"/>
    <w:rsid w:val="00263FFC"/>
    <w:rsid w:val="00265CA4"/>
    <w:rsid w:val="00265FBB"/>
    <w:rsid w:val="00266A78"/>
    <w:rsid w:val="00267636"/>
    <w:rsid w:val="00271744"/>
    <w:rsid w:val="002719C3"/>
    <w:rsid w:val="00271BB2"/>
    <w:rsid w:val="00271DEA"/>
    <w:rsid w:val="0028060A"/>
    <w:rsid w:val="00283F03"/>
    <w:rsid w:val="00285FD3"/>
    <w:rsid w:val="00286677"/>
    <w:rsid w:val="00286718"/>
    <w:rsid w:val="0029045D"/>
    <w:rsid w:val="002912D4"/>
    <w:rsid w:val="00292639"/>
    <w:rsid w:val="00293790"/>
    <w:rsid w:val="00295749"/>
    <w:rsid w:val="00295847"/>
    <w:rsid w:val="00296B09"/>
    <w:rsid w:val="00297009"/>
    <w:rsid w:val="002971F1"/>
    <w:rsid w:val="0029734F"/>
    <w:rsid w:val="002A09CB"/>
    <w:rsid w:val="002A5405"/>
    <w:rsid w:val="002A73D6"/>
    <w:rsid w:val="002A7929"/>
    <w:rsid w:val="002B09AF"/>
    <w:rsid w:val="002B0F7C"/>
    <w:rsid w:val="002B205D"/>
    <w:rsid w:val="002C0107"/>
    <w:rsid w:val="002C5E4E"/>
    <w:rsid w:val="002D26C9"/>
    <w:rsid w:val="002D4010"/>
    <w:rsid w:val="002D5DF5"/>
    <w:rsid w:val="002E0B15"/>
    <w:rsid w:val="002E1AAB"/>
    <w:rsid w:val="002E4892"/>
    <w:rsid w:val="002E6259"/>
    <w:rsid w:val="002F02A5"/>
    <w:rsid w:val="002F3361"/>
    <w:rsid w:val="002F3435"/>
    <w:rsid w:val="002F4FA2"/>
    <w:rsid w:val="002F6CA8"/>
    <w:rsid w:val="00301072"/>
    <w:rsid w:val="00301EFB"/>
    <w:rsid w:val="00307D6D"/>
    <w:rsid w:val="00310608"/>
    <w:rsid w:val="00311E51"/>
    <w:rsid w:val="00323294"/>
    <w:rsid w:val="00325693"/>
    <w:rsid w:val="00331C4D"/>
    <w:rsid w:val="00333980"/>
    <w:rsid w:val="00337E0E"/>
    <w:rsid w:val="00342F53"/>
    <w:rsid w:val="00343EBD"/>
    <w:rsid w:val="00344B74"/>
    <w:rsid w:val="00344CE6"/>
    <w:rsid w:val="003451B6"/>
    <w:rsid w:val="00347CBC"/>
    <w:rsid w:val="00350202"/>
    <w:rsid w:val="003539E8"/>
    <w:rsid w:val="00355FD5"/>
    <w:rsid w:val="00357F5A"/>
    <w:rsid w:val="00362038"/>
    <w:rsid w:val="003625F2"/>
    <w:rsid w:val="00365ACB"/>
    <w:rsid w:val="00366A53"/>
    <w:rsid w:val="003715EA"/>
    <w:rsid w:val="00372C63"/>
    <w:rsid w:val="00376793"/>
    <w:rsid w:val="003778ED"/>
    <w:rsid w:val="00377913"/>
    <w:rsid w:val="0038391E"/>
    <w:rsid w:val="00385828"/>
    <w:rsid w:val="00385B40"/>
    <w:rsid w:val="003900CB"/>
    <w:rsid w:val="003905B1"/>
    <w:rsid w:val="003911ED"/>
    <w:rsid w:val="003915EB"/>
    <w:rsid w:val="00392874"/>
    <w:rsid w:val="003A0E87"/>
    <w:rsid w:val="003A24CC"/>
    <w:rsid w:val="003A2844"/>
    <w:rsid w:val="003A2873"/>
    <w:rsid w:val="003A2AD2"/>
    <w:rsid w:val="003A3E5D"/>
    <w:rsid w:val="003A6556"/>
    <w:rsid w:val="003B13F6"/>
    <w:rsid w:val="003B211E"/>
    <w:rsid w:val="003B2AF5"/>
    <w:rsid w:val="003B2FB0"/>
    <w:rsid w:val="003B46A5"/>
    <w:rsid w:val="003B4B79"/>
    <w:rsid w:val="003B5CBA"/>
    <w:rsid w:val="003B6EB1"/>
    <w:rsid w:val="003B7D1C"/>
    <w:rsid w:val="003C0521"/>
    <w:rsid w:val="003C1BE1"/>
    <w:rsid w:val="003C1D87"/>
    <w:rsid w:val="003D52DE"/>
    <w:rsid w:val="003D562B"/>
    <w:rsid w:val="003D6251"/>
    <w:rsid w:val="003D687C"/>
    <w:rsid w:val="003D722A"/>
    <w:rsid w:val="003E0021"/>
    <w:rsid w:val="003E4356"/>
    <w:rsid w:val="003E497D"/>
    <w:rsid w:val="003E5E7F"/>
    <w:rsid w:val="003E693F"/>
    <w:rsid w:val="003F032A"/>
    <w:rsid w:val="003F1A94"/>
    <w:rsid w:val="003F368D"/>
    <w:rsid w:val="003F4463"/>
    <w:rsid w:val="003F48BB"/>
    <w:rsid w:val="004029D9"/>
    <w:rsid w:val="00403BD4"/>
    <w:rsid w:val="00404E6A"/>
    <w:rsid w:val="00407171"/>
    <w:rsid w:val="00411323"/>
    <w:rsid w:val="00415269"/>
    <w:rsid w:val="00415312"/>
    <w:rsid w:val="00415D67"/>
    <w:rsid w:val="00422935"/>
    <w:rsid w:val="00422A9F"/>
    <w:rsid w:val="00426BA1"/>
    <w:rsid w:val="004317DA"/>
    <w:rsid w:val="0043734A"/>
    <w:rsid w:val="00442046"/>
    <w:rsid w:val="004467EA"/>
    <w:rsid w:val="00453627"/>
    <w:rsid w:val="004546EC"/>
    <w:rsid w:val="00456E7E"/>
    <w:rsid w:val="00457A98"/>
    <w:rsid w:val="00463DAE"/>
    <w:rsid w:val="00464182"/>
    <w:rsid w:val="00464B2B"/>
    <w:rsid w:val="004675F2"/>
    <w:rsid w:val="00474C06"/>
    <w:rsid w:val="004809E4"/>
    <w:rsid w:val="00482C2C"/>
    <w:rsid w:val="00484FF7"/>
    <w:rsid w:val="004856B6"/>
    <w:rsid w:val="00491808"/>
    <w:rsid w:val="004972D1"/>
    <w:rsid w:val="004A4638"/>
    <w:rsid w:val="004A5CF7"/>
    <w:rsid w:val="004A7B4F"/>
    <w:rsid w:val="004B180F"/>
    <w:rsid w:val="004B435B"/>
    <w:rsid w:val="004B59F5"/>
    <w:rsid w:val="004B5CCD"/>
    <w:rsid w:val="004B68CB"/>
    <w:rsid w:val="004B7FCF"/>
    <w:rsid w:val="004B7FE3"/>
    <w:rsid w:val="004C20A6"/>
    <w:rsid w:val="004C2A07"/>
    <w:rsid w:val="004C59FD"/>
    <w:rsid w:val="004D2176"/>
    <w:rsid w:val="004D52C9"/>
    <w:rsid w:val="004D6054"/>
    <w:rsid w:val="004E33B1"/>
    <w:rsid w:val="004F03BB"/>
    <w:rsid w:val="004F418F"/>
    <w:rsid w:val="00500DFF"/>
    <w:rsid w:val="00503C61"/>
    <w:rsid w:val="00507B93"/>
    <w:rsid w:val="005106C8"/>
    <w:rsid w:val="00512169"/>
    <w:rsid w:val="0051223B"/>
    <w:rsid w:val="0051593F"/>
    <w:rsid w:val="005173DB"/>
    <w:rsid w:val="00520C60"/>
    <w:rsid w:val="00523308"/>
    <w:rsid w:val="005257DD"/>
    <w:rsid w:val="00525C4D"/>
    <w:rsid w:val="00527F0A"/>
    <w:rsid w:val="005315D5"/>
    <w:rsid w:val="005316F5"/>
    <w:rsid w:val="00532D2B"/>
    <w:rsid w:val="00534665"/>
    <w:rsid w:val="00535F65"/>
    <w:rsid w:val="005420E8"/>
    <w:rsid w:val="00542258"/>
    <w:rsid w:val="0054354B"/>
    <w:rsid w:val="005435C1"/>
    <w:rsid w:val="00545500"/>
    <w:rsid w:val="005476D3"/>
    <w:rsid w:val="00551501"/>
    <w:rsid w:val="005516CC"/>
    <w:rsid w:val="00551B0A"/>
    <w:rsid w:val="00551B5B"/>
    <w:rsid w:val="00551FFF"/>
    <w:rsid w:val="00552366"/>
    <w:rsid w:val="00554677"/>
    <w:rsid w:val="005554F1"/>
    <w:rsid w:val="00556213"/>
    <w:rsid w:val="005652AE"/>
    <w:rsid w:val="0056537D"/>
    <w:rsid w:val="00567530"/>
    <w:rsid w:val="00567ABE"/>
    <w:rsid w:val="0057010C"/>
    <w:rsid w:val="005716AF"/>
    <w:rsid w:val="00574112"/>
    <w:rsid w:val="0057671B"/>
    <w:rsid w:val="00576D08"/>
    <w:rsid w:val="00582959"/>
    <w:rsid w:val="00582F6D"/>
    <w:rsid w:val="00585373"/>
    <w:rsid w:val="0058550E"/>
    <w:rsid w:val="005855C4"/>
    <w:rsid w:val="00585CE1"/>
    <w:rsid w:val="00587513"/>
    <w:rsid w:val="005903AD"/>
    <w:rsid w:val="00592A19"/>
    <w:rsid w:val="005A0CB2"/>
    <w:rsid w:val="005A1133"/>
    <w:rsid w:val="005A480A"/>
    <w:rsid w:val="005A5295"/>
    <w:rsid w:val="005B0B98"/>
    <w:rsid w:val="005B38EF"/>
    <w:rsid w:val="005B71DE"/>
    <w:rsid w:val="005C08C5"/>
    <w:rsid w:val="005C0D03"/>
    <w:rsid w:val="005C1678"/>
    <w:rsid w:val="005C2A05"/>
    <w:rsid w:val="005C4DED"/>
    <w:rsid w:val="005C7510"/>
    <w:rsid w:val="005D5901"/>
    <w:rsid w:val="005D6C3B"/>
    <w:rsid w:val="005E1AB1"/>
    <w:rsid w:val="005E2520"/>
    <w:rsid w:val="005E3C53"/>
    <w:rsid w:val="005E4DA6"/>
    <w:rsid w:val="005E5327"/>
    <w:rsid w:val="005E72F0"/>
    <w:rsid w:val="005F0609"/>
    <w:rsid w:val="005F4E1B"/>
    <w:rsid w:val="005F5403"/>
    <w:rsid w:val="005F7AC2"/>
    <w:rsid w:val="00604961"/>
    <w:rsid w:val="00611836"/>
    <w:rsid w:val="00611B9B"/>
    <w:rsid w:val="006127C1"/>
    <w:rsid w:val="006144D0"/>
    <w:rsid w:val="00616FF7"/>
    <w:rsid w:val="00617E74"/>
    <w:rsid w:val="006207B4"/>
    <w:rsid w:val="00621537"/>
    <w:rsid w:val="006219D9"/>
    <w:rsid w:val="00621F53"/>
    <w:rsid w:val="0062379D"/>
    <w:rsid w:val="00625C30"/>
    <w:rsid w:val="00626765"/>
    <w:rsid w:val="006312AD"/>
    <w:rsid w:val="00632BEF"/>
    <w:rsid w:val="00634A3B"/>
    <w:rsid w:val="00641775"/>
    <w:rsid w:val="006426D1"/>
    <w:rsid w:val="0064513C"/>
    <w:rsid w:val="00652439"/>
    <w:rsid w:val="006543F1"/>
    <w:rsid w:val="00655062"/>
    <w:rsid w:val="00655A67"/>
    <w:rsid w:val="00657214"/>
    <w:rsid w:val="00660BBE"/>
    <w:rsid w:val="00662CBE"/>
    <w:rsid w:val="00664A5A"/>
    <w:rsid w:val="00667662"/>
    <w:rsid w:val="00673BFD"/>
    <w:rsid w:val="0068144E"/>
    <w:rsid w:val="00685023"/>
    <w:rsid w:val="0068698F"/>
    <w:rsid w:val="00690081"/>
    <w:rsid w:val="00692C4C"/>
    <w:rsid w:val="00693E8B"/>
    <w:rsid w:val="0069422E"/>
    <w:rsid w:val="006959F9"/>
    <w:rsid w:val="006966AF"/>
    <w:rsid w:val="006A1D48"/>
    <w:rsid w:val="006A2534"/>
    <w:rsid w:val="006A31DA"/>
    <w:rsid w:val="006A5D9A"/>
    <w:rsid w:val="006B4513"/>
    <w:rsid w:val="006B4DA0"/>
    <w:rsid w:val="006B6ECA"/>
    <w:rsid w:val="006C0838"/>
    <w:rsid w:val="006C08A9"/>
    <w:rsid w:val="006C49B7"/>
    <w:rsid w:val="006C69F9"/>
    <w:rsid w:val="006D5A1D"/>
    <w:rsid w:val="006D5ABC"/>
    <w:rsid w:val="006D5FBB"/>
    <w:rsid w:val="006D6097"/>
    <w:rsid w:val="006D7567"/>
    <w:rsid w:val="006D781B"/>
    <w:rsid w:val="006D7CD5"/>
    <w:rsid w:val="006D7EDD"/>
    <w:rsid w:val="006E0966"/>
    <w:rsid w:val="006E1CE9"/>
    <w:rsid w:val="006E2B54"/>
    <w:rsid w:val="006E3CF7"/>
    <w:rsid w:val="006E3D7B"/>
    <w:rsid w:val="006F0A88"/>
    <w:rsid w:val="006F0DFD"/>
    <w:rsid w:val="006F20D7"/>
    <w:rsid w:val="006F21AD"/>
    <w:rsid w:val="006F5859"/>
    <w:rsid w:val="006F5A07"/>
    <w:rsid w:val="006F7DA3"/>
    <w:rsid w:val="007002F8"/>
    <w:rsid w:val="007006D8"/>
    <w:rsid w:val="007009F5"/>
    <w:rsid w:val="007042C9"/>
    <w:rsid w:val="007115E6"/>
    <w:rsid w:val="00716F3B"/>
    <w:rsid w:val="0071703D"/>
    <w:rsid w:val="007175BF"/>
    <w:rsid w:val="00722E92"/>
    <w:rsid w:val="00734195"/>
    <w:rsid w:val="00734CAB"/>
    <w:rsid w:val="007364C6"/>
    <w:rsid w:val="00736887"/>
    <w:rsid w:val="00736CD9"/>
    <w:rsid w:val="007371A2"/>
    <w:rsid w:val="007414D1"/>
    <w:rsid w:val="00743659"/>
    <w:rsid w:val="00743679"/>
    <w:rsid w:val="00743DE8"/>
    <w:rsid w:val="00745E7C"/>
    <w:rsid w:val="007466D7"/>
    <w:rsid w:val="007525F8"/>
    <w:rsid w:val="00755BAF"/>
    <w:rsid w:val="00767036"/>
    <w:rsid w:val="00774118"/>
    <w:rsid w:val="0077674D"/>
    <w:rsid w:val="00777679"/>
    <w:rsid w:val="00780894"/>
    <w:rsid w:val="007818EB"/>
    <w:rsid w:val="00782192"/>
    <w:rsid w:val="00782934"/>
    <w:rsid w:val="00783058"/>
    <w:rsid w:val="007838A1"/>
    <w:rsid w:val="00791019"/>
    <w:rsid w:val="007921A9"/>
    <w:rsid w:val="00792EB5"/>
    <w:rsid w:val="0079300B"/>
    <w:rsid w:val="00796973"/>
    <w:rsid w:val="00797213"/>
    <w:rsid w:val="007A39A9"/>
    <w:rsid w:val="007B298A"/>
    <w:rsid w:val="007B65FF"/>
    <w:rsid w:val="007B6C7D"/>
    <w:rsid w:val="007B715E"/>
    <w:rsid w:val="007B728B"/>
    <w:rsid w:val="007B7468"/>
    <w:rsid w:val="007B7E5C"/>
    <w:rsid w:val="007C16FC"/>
    <w:rsid w:val="007C2239"/>
    <w:rsid w:val="007C3B91"/>
    <w:rsid w:val="007C3F8B"/>
    <w:rsid w:val="007C736D"/>
    <w:rsid w:val="007D0051"/>
    <w:rsid w:val="007D1E8C"/>
    <w:rsid w:val="007D6203"/>
    <w:rsid w:val="007D76E2"/>
    <w:rsid w:val="007E23AC"/>
    <w:rsid w:val="007E4553"/>
    <w:rsid w:val="007E670E"/>
    <w:rsid w:val="007F052D"/>
    <w:rsid w:val="007F0D2C"/>
    <w:rsid w:val="007F5DCF"/>
    <w:rsid w:val="007F745C"/>
    <w:rsid w:val="0080173D"/>
    <w:rsid w:val="00803A4B"/>
    <w:rsid w:val="00805537"/>
    <w:rsid w:val="008073A6"/>
    <w:rsid w:val="00807554"/>
    <w:rsid w:val="00813EF3"/>
    <w:rsid w:val="0081618A"/>
    <w:rsid w:val="00816C8D"/>
    <w:rsid w:val="00817A53"/>
    <w:rsid w:val="00820D94"/>
    <w:rsid w:val="00823ED9"/>
    <w:rsid w:val="0082533E"/>
    <w:rsid w:val="008253E6"/>
    <w:rsid w:val="00825623"/>
    <w:rsid w:val="00827CB1"/>
    <w:rsid w:val="008324A9"/>
    <w:rsid w:val="008356AD"/>
    <w:rsid w:val="008358B1"/>
    <w:rsid w:val="0083616B"/>
    <w:rsid w:val="008373C1"/>
    <w:rsid w:val="008373F4"/>
    <w:rsid w:val="008444A9"/>
    <w:rsid w:val="00853AC8"/>
    <w:rsid w:val="00854FAC"/>
    <w:rsid w:val="00857BEC"/>
    <w:rsid w:val="008603F4"/>
    <w:rsid w:val="008660E1"/>
    <w:rsid w:val="008670A7"/>
    <w:rsid w:val="00882D7F"/>
    <w:rsid w:val="00884771"/>
    <w:rsid w:val="00885203"/>
    <w:rsid w:val="0089238E"/>
    <w:rsid w:val="0089287D"/>
    <w:rsid w:val="00892DE7"/>
    <w:rsid w:val="00893ACD"/>
    <w:rsid w:val="008A0626"/>
    <w:rsid w:val="008A3DBC"/>
    <w:rsid w:val="008A4CA9"/>
    <w:rsid w:val="008A723F"/>
    <w:rsid w:val="008B06D8"/>
    <w:rsid w:val="008B1400"/>
    <w:rsid w:val="008B2F02"/>
    <w:rsid w:val="008B58F5"/>
    <w:rsid w:val="008C0136"/>
    <w:rsid w:val="008C3C84"/>
    <w:rsid w:val="008C606F"/>
    <w:rsid w:val="008D0BDF"/>
    <w:rsid w:val="008D2233"/>
    <w:rsid w:val="008D4855"/>
    <w:rsid w:val="008D4E6A"/>
    <w:rsid w:val="008D53C9"/>
    <w:rsid w:val="008E6B3A"/>
    <w:rsid w:val="008F422C"/>
    <w:rsid w:val="00902B02"/>
    <w:rsid w:val="00902CA2"/>
    <w:rsid w:val="00902E47"/>
    <w:rsid w:val="0090375D"/>
    <w:rsid w:val="00903B17"/>
    <w:rsid w:val="00904185"/>
    <w:rsid w:val="00904CDE"/>
    <w:rsid w:val="00906EB3"/>
    <w:rsid w:val="009107F1"/>
    <w:rsid w:val="009112A7"/>
    <w:rsid w:val="009119A5"/>
    <w:rsid w:val="00911E15"/>
    <w:rsid w:val="009147CD"/>
    <w:rsid w:val="00916CAB"/>
    <w:rsid w:val="00922170"/>
    <w:rsid w:val="00926B8C"/>
    <w:rsid w:val="00931BA2"/>
    <w:rsid w:val="00932458"/>
    <w:rsid w:val="00934035"/>
    <w:rsid w:val="0093631F"/>
    <w:rsid w:val="00937DEE"/>
    <w:rsid w:val="009440D0"/>
    <w:rsid w:val="0094595D"/>
    <w:rsid w:val="00945D16"/>
    <w:rsid w:val="009467EA"/>
    <w:rsid w:val="00950F2A"/>
    <w:rsid w:val="009534B9"/>
    <w:rsid w:val="0095524C"/>
    <w:rsid w:val="00957D4B"/>
    <w:rsid w:val="00960F64"/>
    <w:rsid w:val="00966418"/>
    <w:rsid w:val="00967454"/>
    <w:rsid w:val="009678C7"/>
    <w:rsid w:val="00970C42"/>
    <w:rsid w:val="009767D2"/>
    <w:rsid w:val="0097767E"/>
    <w:rsid w:val="00982D6D"/>
    <w:rsid w:val="00986F9C"/>
    <w:rsid w:val="00987077"/>
    <w:rsid w:val="009876B8"/>
    <w:rsid w:val="009876DF"/>
    <w:rsid w:val="00990BCE"/>
    <w:rsid w:val="00990FD1"/>
    <w:rsid w:val="009928AE"/>
    <w:rsid w:val="00994B25"/>
    <w:rsid w:val="00995457"/>
    <w:rsid w:val="009A47FC"/>
    <w:rsid w:val="009B65C9"/>
    <w:rsid w:val="009C1B42"/>
    <w:rsid w:val="009C6CA3"/>
    <w:rsid w:val="009D0779"/>
    <w:rsid w:val="009D161B"/>
    <w:rsid w:val="009D1D48"/>
    <w:rsid w:val="009D30DF"/>
    <w:rsid w:val="009D319A"/>
    <w:rsid w:val="009D41AC"/>
    <w:rsid w:val="009E3518"/>
    <w:rsid w:val="009E5A9F"/>
    <w:rsid w:val="009E5CAB"/>
    <w:rsid w:val="009E6A9C"/>
    <w:rsid w:val="009F16AA"/>
    <w:rsid w:val="009F1761"/>
    <w:rsid w:val="00A00589"/>
    <w:rsid w:val="00A02755"/>
    <w:rsid w:val="00A03D11"/>
    <w:rsid w:val="00A119A9"/>
    <w:rsid w:val="00A12D09"/>
    <w:rsid w:val="00A13E41"/>
    <w:rsid w:val="00A14B70"/>
    <w:rsid w:val="00A15064"/>
    <w:rsid w:val="00A234AE"/>
    <w:rsid w:val="00A23FFC"/>
    <w:rsid w:val="00A2432C"/>
    <w:rsid w:val="00A256C3"/>
    <w:rsid w:val="00A257B8"/>
    <w:rsid w:val="00A351F0"/>
    <w:rsid w:val="00A36FDD"/>
    <w:rsid w:val="00A37C5D"/>
    <w:rsid w:val="00A4149D"/>
    <w:rsid w:val="00A44EF8"/>
    <w:rsid w:val="00A464DE"/>
    <w:rsid w:val="00A479A4"/>
    <w:rsid w:val="00A51CCE"/>
    <w:rsid w:val="00A553FC"/>
    <w:rsid w:val="00A5549A"/>
    <w:rsid w:val="00A55EE5"/>
    <w:rsid w:val="00A6048B"/>
    <w:rsid w:val="00A60971"/>
    <w:rsid w:val="00A614F0"/>
    <w:rsid w:val="00A64A4C"/>
    <w:rsid w:val="00A64F96"/>
    <w:rsid w:val="00A7034F"/>
    <w:rsid w:val="00A703D6"/>
    <w:rsid w:val="00A71ECE"/>
    <w:rsid w:val="00A730D0"/>
    <w:rsid w:val="00A77DA9"/>
    <w:rsid w:val="00A81311"/>
    <w:rsid w:val="00A844C0"/>
    <w:rsid w:val="00A84F76"/>
    <w:rsid w:val="00A9061F"/>
    <w:rsid w:val="00A91BEA"/>
    <w:rsid w:val="00A926FE"/>
    <w:rsid w:val="00A93529"/>
    <w:rsid w:val="00A97ABE"/>
    <w:rsid w:val="00AA6A15"/>
    <w:rsid w:val="00AB0196"/>
    <w:rsid w:val="00AB3306"/>
    <w:rsid w:val="00AB5578"/>
    <w:rsid w:val="00AC2474"/>
    <w:rsid w:val="00AC325D"/>
    <w:rsid w:val="00AC7D19"/>
    <w:rsid w:val="00AD0027"/>
    <w:rsid w:val="00AD047F"/>
    <w:rsid w:val="00AE0AF7"/>
    <w:rsid w:val="00AE0B2E"/>
    <w:rsid w:val="00AE3FA4"/>
    <w:rsid w:val="00AE4735"/>
    <w:rsid w:val="00AE4FC0"/>
    <w:rsid w:val="00AE5B66"/>
    <w:rsid w:val="00AF017A"/>
    <w:rsid w:val="00AF0C7E"/>
    <w:rsid w:val="00AF2883"/>
    <w:rsid w:val="00B0023D"/>
    <w:rsid w:val="00B0135D"/>
    <w:rsid w:val="00B15266"/>
    <w:rsid w:val="00B15F22"/>
    <w:rsid w:val="00B21926"/>
    <w:rsid w:val="00B301B6"/>
    <w:rsid w:val="00B319B4"/>
    <w:rsid w:val="00B34867"/>
    <w:rsid w:val="00B35424"/>
    <w:rsid w:val="00B36434"/>
    <w:rsid w:val="00B475FE"/>
    <w:rsid w:val="00B47C35"/>
    <w:rsid w:val="00B51072"/>
    <w:rsid w:val="00B545CB"/>
    <w:rsid w:val="00B57063"/>
    <w:rsid w:val="00B61FB6"/>
    <w:rsid w:val="00B63F86"/>
    <w:rsid w:val="00B66CDD"/>
    <w:rsid w:val="00B712CF"/>
    <w:rsid w:val="00B71C7D"/>
    <w:rsid w:val="00B73394"/>
    <w:rsid w:val="00B734D9"/>
    <w:rsid w:val="00B73ED2"/>
    <w:rsid w:val="00B81072"/>
    <w:rsid w:val="00B829D5"/>
    <w:rsid w:val="00B82F87"/>
    <w:rsid w:val="00B84740"/>
    <w:rsid w:val="00B862CA"/>
    <w:rsid w:val="00B86DC3"/>
    <w:rsid w:val="00B902F2"/>
    <w:rsid w:val="00B90919"/>
    <w:rsid w:val="00B9339A"/>
    <w:rsid w:val="00B9607F"/>
    <w:rsid w:val="00BA1435"/>
    <w:rsid w:val="00BA22C4"/>
    <w:rsid w:val="00BA422E"/>
    <w:rsid w:val="00BA44D2"/>
    <w:rsid w:val="00BA6781"/>
    <w:rsid w:val="00BB3DF7"/>
    <w:rsid w:val="00BB48E5"/>
    <w:rsid w:val="00BC0112"/>
    <w:rsid w:val="00BC030C"/>
    <w:rsid w:val="00BC6573"/>
    <w:rsid w:val="00BD58B0"/>
    <w:rsid w:val="00BE73E8"/>
    <w:rsid w:val="00BF0E88"/>
    <w:rsid w:val="00BF2546"/>
    <w:rsid w:val="00BF3BCB"/>
    <w:rsid w:val="00BF6D40"/>
    <w:rsid w:val="00C006EE"/>
    <w:rsid w:val="00C0355A"/>
    <w:rsid w:val="00C0413D"/>
    <w:rsid w:val="00C06936"/>
    <w:rsid w:val="00C07A7A"/>
    <w:rsid w:val="00C11178"/>
    <w:rsid w:val="00C128C2"/>
    <w:rsid w:val="00C1438F"/>
    <w:rsid w:val="00C163FE"/>
    <w:rsid w:val="00C17AB5"/>
    <w:rsid w:val="00C20BC7"/>
    <w:rsid w:val="00C220D0"/>
    <w:rsid w:val="00C22F56"/>
    <w:rsid w:val="00C252B4"/>
    <w:rsid w:val="00C258EB"/>
    <w:rsid w:val="00C26532"/>
    <w:rsid w:val="00C27E87"/>
    <w:rsid w:val="00C403EF"/>
    <w:rsid w:val="00C42458"/>
    <w:rsid w:val="00C429CE"/>
    <w:rsid w:val="00C4653C"/>
    <w:rsid w:val="00C46C91"/>
    <w:rsid w:val="00C52EF2"/>
    <w:rsid w:val="00C54C07"/>
    <w:rsid w:val="00C55866"/>
    <w:rsid w:val="00C61F1E"/>
    <w:rsid w:val="00C71C92"/>
    <w:rsid w:val="00C738D4"/>
    <w:rsid w:val="00C762EC"/>
    <w:rsid w:val="00C7750B"/>
    <w:rsid w:val="00C80764"/>
    <w:rsid w:val="00C850FE"/>
    <w:rsid w:val="00C971B4"/>
    <w:rsid w:val="00C9780E"/>
    <w:rsid w:val="00C97E0B"/>
    <w:rsid w:val="00CB0A07"/>
    <w:rsid w:val="00CB4985"/>
    <w:rsid w:val="00CB4B48"/>
    <w:rsid w:val="00CB6841"/>
    <w:rsid w:val="00CB6CB6"/>
    <w:rsid w:val="00CB76FC"/>
    <w:rsid w:val="00CC041D"/>
    <w:rsid w:val="00CC2698"/>
    <w:rsid w:val="00CC4F3D"/>
    <w:rsid w:val="00CC5611"/>
    <w:rsid w:val="00CC78E0"/>
    <w:rsid w:val="00CD1FB4"/>
    <w:rsid w:val="00CD244D"/>
    <w:rsid w:val="00CD365B"/>
    <w:rsid w:val="00CD4FC0"/>
    <w:rsid w:val="00CD773A"/>
    <w:rsid w:val="00CE3767"/>
    <w:rsid w:val="00CE3F6D"/>
    <w:rsid w:val="00CE3FE8"/>
    <w:rsid w:val="00CE67DC"/>
    <w:rsid w:val="00CE7F40"/>
    <w:rsid w:val="00CF17D2"/>
    <w:rsid w:val="00CF6D0E"/>
    <w:rsid w:val="00CF73BB"/>
    <w:rsid w:val="00CF7EB9"/>
    <w:rsid w:val="00D00C02"/>
    <w:rsid w:val="00D01678"/>
    <w:rsid w:val="00D01854"/>
    <w:rsid w:val="00D05385"/>
    <w:rsid w:val="00D05A9C"/>
    <w:rsid w:val="00D05B11"/>
    <w:rsid w:val="00D05BEB"/>
    <w:rsid w:val="00D11BAF"/>
    <w:rsid w:val="00D11EEB"/>
    <w:rsid w:val="00D12DC5"/>
    <w:rsid w:val="00D15156"/>
    <w:rsid w:val="00D153FF"/>
    <w:rsid w:val="00D15BF9"/>
    <w:rsid w:val="00D17CF1"/>
    <w:rsid w:val="00D2171B"/>
    <w:rsid w:val="00D237F6"/>
    <w:rsid w:val="00D25E01"/>
    <w:rsid w:val="00D36D35"/>
    <w:rsid w:val="00D3746F"/>
    <w:rsid w:val="00D40F78"/>
    <w:rsid w:val="00D41645"/>
    <w:rsid w:val="00D448DF"/>
    <w:rsid w:val="00D45E6C"/>
    <w:rsid w:val="00D460B5"/>
    <w:rsid w:val="00D50E96"/>
    <w:rsid w:val="00D54114"/>
    <w:rsid w:val="00D54EA0"/>
    <w:rsid w:val="00D62EB5"/>
    <w:rsid w:val="00D6382A"/>
    <w:rsid w:val="00D63AA4"/>
    <w:rsid w:val="00D658B6"/>
    <w:rsid w:val="00D66C86"/>
    <w:rsid w:val="00D7126A"/>
    <w:rsid w:val="00D723C3"/>
    <w:rsid w:val="00D734DA"/>
    <w:rsid w:val="00D7444A"/>
    <w:rsid w:val="00D74622"/>
    <w:rsid w:val="00D74854"/>
    <w:rsid w:val="00D772EA"/>
    <w:rsid w:val="00D866FD"/>
    <w:rsid w:val="00D876C2"/>
    <w:rsid w:val="00D931EC"/>
    <w:rsid w:val="00D9333D"/>
    <w:rsid w:val="00D94167"/>
    <w:rsid w:val="00D959C4"/>
    <w:rsid w:val="00D96574"/>
    <w:rsid w:val="00D96A3D"/>
    <w:rsid w:val="00D97365"/>
    <w:rsid w:val="00D97928"/>
    <w:rsid w:val="00DA26B9"/>
    <w:rsid w:val="00DA3F6B"/>
    <w:rsid w:val="00DA4843"/>
    <w:rsid w:val="00DA64D1"/>
    <w:rsid w:val="00DA724E"/>
    <w:rsid w:val="00DB2FA3"/>
    <w:rsid w:val="00DB33D7"/>
    <w:rsid w:val="00DB67C5"/>
    <w:rsid w:val="00DB7A2D"/>
    <w:rsid w:val="00DC0EC5"/>
    <w:rsid w:val="00DD0C2E"/>
    <w:rsid w:val="00DD24E7"/>
    <w:rsid w:val="00DD2F5F"/>
    <w:rsid w:val="00DD4CCE"/>
    <w:rsid w:val="00DD60B7"/>
    <w:rsid w:val="00DD6C6D"/>
    <w:rsid w:val="00DD725F"/>
    <w:rsid w:val="00DE1F98"/>
    <w:rsid w:val="00DE61AE"/>
    <w:rsid w:val="00DF424F"/>
    <w:rsid w:val="00DF4813"/>
    <w:rsid w:val="00E02302"/>
    <w:rsid w:val="00E03215"/>
    <w:rsid w:val="00E03FA4"/>
    <w:rsid w:val="00E10DCC"/>
    <w:rsid w:val="00E16E0D"/>
    <w:rsid w:val="00E2000D"/>
    <w:rsid w:val="00E26211"/>
    <w:rsid w:val="00E30049"/>
    <w:rsid w:val="00E30422"/>
    <w:rsid w:val="00E3299A"/>
    <w:rsid w:val="00E36305"/>
    <w:rsid w:val="00E36F00"/>
    <w:rsid w:val="00E43692"/>
    <w:rsid w:val="00E5078B"/>
    <w:rsid w:val="00E51337"/>
    <w:rsid w:val="00E53389"/>
    <w:rsid w:val="00E54348"/>
    <w:rsid w:val="00E556E3"/>
    <w:rsid w:val="00E55F15"/>
    <w:rsid w:val="00E56328"/>
    <w:rsid w:val="00E56DCB"/>
    <w:rsid w:val="00E573A2"/>
    <w:rsid w:val="00E57C02"/>
    <w:rsid w:val="00E66216"/>
    <w:rsid w:val="00E6623F"/>
    <w:rsid w:val="00E66BA2"/>
    <w:rsid w:val="00E70C6E"/>
    <w:rsid w:val="00E71E11"/>
    <w:rsid w:val="00E72F29"/>
    <w:rsid w:val="00E73166"/>
    <w:rsid w:val="00E741BC"/>
    <w:rsid w:val="00E74837"/>
    <w:rsid w:val="00E75A79"/>
    <w:rsid w:val="00E7643F"/>
    <w:rsid w:val="00E77D50"/>
    <w:rsid w:val="00E82368"/>
    <w:rsid w:val="00E858AF"/>
    <w:rsid w:val="00E870D8"/>
    <w:rsid w:val="00E91A60"/>
    <w:rsid w:val="00E93DA0"/>
    <w:rsid w:val="00E964A9"/>
    <w:rsid w:val="00EA52C5"/>
    <w:rsid w:val="00EA62B8"/>
    <w:rsid w:val="00EB4038"/>
    <w:rsid w:val="00EC0CB5"/>
    <w:rsid w:val="00EC6E2C"/>
    <w:rsid w:val="00EC7F7B"/>
    <w:rsid w:val="00ED247B"/>
    <w:rsid w:val="00ED6404"/>
    <w:rsid w:val="00ED737F"/>
    <w:rsid w:val="00EE5BAD"/>
    <w:rsid w:val="00EE5D19"/>
    <w:rsid w:val="00EE72C3"/>
    <w:rsid w:val="00EF1AB4"/>
    <w:rsid w:val="00EF2B9D"/>
    <w:rsid w:val="00EF6F6A"/>
    <w:rsid w:val="00F02E9A"/>
    <w:rsid w:val="00F02EC2"/>
    <w:rsid w:val="00F057E9"/>
    <w:rsid w:val="00F0733C"/>
    <w:rsid w:val="00F11B41"/>
    <w:rsid w:val="00F12D20"/>
    <w:rsid w:val="00F16F72"/>
    <w:rsid w:val="00F172E5"/>
    <w:rsid w:val="00F17E89"/>
    <w:rsid w:val="00F21E7F"/>
    <w:rsid w:val="00F23558"/>
    <w:rsid w:val="00F23D65"/>
    <w:rsid w:val="00F23E1D"/>
    <w:rsid w:val="00F23EDC"/>
    <w:rsid w:val="00F2474C"/>
    <w:rsid w:val="00F247EA"/>
    <w:rsid w:val="00F254BE"/>
    <w:rsid w:val="00F31A17"/>
    <w:rsid w:val="00F32B5B"/>
    <w:rsid w:val="00F40EED"/>
    <w:rsid w:val="00F42679"/>
    <w:rsid w:val="00F4275C"/>
    <w:rsid w:val="00F43A8C"/>
    <w:rsid w:val="00F52270"/>
    <w:rsid w:val="00F566A0"/>
    <w:rsid w:val="00F6487A"/>
    <w:rsid w:val="00F65041"/>
    <w:rsid w:val="00F70B16"/>
    <w:rsid w:val="00F71A38"/>
    <w:rsid w:val="00F71DE0"/>
    <w:rsid w:val="00F72385"/>
    <w:rsid w:val="00F72D57"/>
    <w:rsid w:val="00F748FB"/>
    <w:rsid w:val="00F8155F"/>
    <w:rsid w:val="00F82199"/>
    <w:rsid w:val="00F8675C"/>
    <w:rsid w:val="00F87375"/>
    <w:rsid w:val="00F87E85"/>
    <w:rsid w:val="00F9286A"/>
    <w:rsid w:val="00F92C73"/>
    <w:rsid w:val="00F93A40"/>
    <w:rsid w:val="00FA2728"/>
    <w:rsid w:val="00FA304A"/>
    <w:rsid w:val="00FA3CAC"/>
    <w:rsid w:val="00FB03C5"/>
    <w:rsid w:val="00FB0962"/>
    <w:rsid w:val="00FB10D4"/>
    <w:rsid w:val="00FB59FC"/>
    <w:rsid w:val="00FB5F84"/>
    <w:rsid w:val="00FC012C"/>
    <w:rsid w:val="00FC2CEE"/>
    <w:rsid w:val="00FC7B69"/>
    <w:rsid w:val="00FD1D7B"/>
    <w:rsid w:val="00FD61AF"/>
    <w:rsid w:val="00FE3375"/>
    <w:rsid w:val="00FE58C3"/>
    <w:rsid w:val="00FE7ABD"/>
    <w:rsid w:val="00FF0C30"/>
    <w:rsid w:val="00FF2A26"/>
    <w:rsid w:val="00FF2A2E"/>
    <w:rsid w:val="00FF4E80"/>
    <w:rsid w:val="00FF5CBB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F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B13F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B13F6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5875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2575</TotalTime>
  <Pages>8</Pages>
  <Words>1909</Words>
  <Characters>10885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dcterms:created xsi:type="dcterms:W3CDTF">2016-08-18T04:44:00Z</dcterms:created>
  <dcterms:modified xsi:type="dcterms:W3CDTF">2018-10-08T08:19:00Z</dcterms:modified>
</cp:coreProperties>
</file>